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5A" w:rsidRDefault="0024295A" w:rsidP="0024295A">
      <w:pPr>
        <w:pStyle w:val="Header"/>
        <w:rPr>
          <w:b/>
          <w:sz w:val="21"/>
          <w:szCs w:val="21"/>
        </w:rPr>
      </w:pPr>
      <w:bookmarkStart w:id="0" w:name="_GoBack"/>
      <w:bookmarkEnd w:id="0"/>
    </w:p>
    <w:p w:rsidR="0024295A" w:rsidRPr="003258AC" w:rsidRDefault="0024295A" w:rsidP="003224B2">
      <w:pPr>
        <w:pStyle w:val="Header"/>
        <w:jc w:val="both"/>
        <w:rPr>
          <w:b/>
          <w:caps/>
          <w:sz w:val="21"/>
          <w:szCs w:val="21"/>
        </w:rPr>
      </w:pPr>
      <w:r w:rsidRPr="005250C9">
        <w:rPr>
          <w:b/>
          <w:sz w:val="21"/>
          <w:szCs w:val="21"/>
        </w:rPr>
        <w:t>DMID Protocol #:</w:t>
      </w:r>
      <w:r w:rsidR="00D733AD">
        <w:rPr>
          <w:u w:val="single"/>
        </w:rPr>
        <w:fldChar w:fldCharType="begin">
          <w:ffData>
            <w:name w:val="DMIDProtocolNumber"/>
            <w:enabled/>
            <w:calcOnExit w:val="0"/>
            <w:textInput>
              <w:maxLength w:val="60"/>
            </w:textInput>
          </w:ffData>
        </w:fldChar>
      </w:r>
      <w:bookmarkStart w:id="1" w:name="DMIDProtocolNumber"/>
      <w:r w:rsidR="00D733AD">
        <w:rPr>
          <w:u w:val="single"/>
        </w:rPr>
        <w:instrText xml:space="preserve"> FORMTEXT </w:instrText>
      </w:r>
      <w:r w:rsidR="00D733AD">
        <w:rPr>
          <w:u w:val="single"/>
        </w:rPr>
      </w:r>
      <w:r w:rsidR="00D733AD">
        <w:rPr>
          <w:u w:val="single"/>
        </w:rPr>
        <w:fldChar w:fldCharType="separate"/>
      </w:r>
      <w:r w:rsidR="008E316D">
        <w:rPr>
          <w:noProof/>
          <w:u w:val="single"/>
        </w:rPr>
        <w:t> </w:t>
      </w:r>
      <w:r w:rsidR="008E316D">
        <w:rPr>
          <w:noProof/>
          <w:u w:val="single"/>
        </w:rPr>
        <w:t> </w:t>
      </w:r>
      <w:r w:rsidR="008E316D">
        <w:rPr>
          <w:noProof/>
          <w:u w:val="single"/>
        </w:rPr>
        <w:t> </w:t>
      </w:r>
      <w:r w:rsidR="008E316D">
        <w:rPr>
          <w:noProof/>
          <w:u w:val="single"/>
        </w:rPr>
        <w:t> </w:t>
      </w:r>
      <w:r w:rsidR="008E316D">
        <w:rPr>
          <w:noProof/>
          <w:u w:val="single"/>
        </w:rPr>
        <w:t> </w:t>
      </w:r>
      <w:r w:rsidR="00D733AD">
        <w:rPr>
          <w:u w:val="single"/>
        </w:rPr>
        <w:fldChar w:fldCharType="end"/>
      </w:r>
      <w:bookmarkEnd w:id="1"/>
      <w:r w:rsidR="001D7F8B">
        <w:tab/>
      </w:r>
      <w:r w:rsidRPr="005250C9">
        <w:rPr>
          <w:b/>
          <w:sz w:val="21"/>
          <w:szCs w:val="21"/>
        </w:rPr>
        <w:t xml:space="preserve">Subject ID: </w:t>
      </w:r>
      <w:r w:rsidR="00D733AD">
        <w:rPr>
          <w:u w:val="single"/>
        </w:rPr>
        <w:fldChar w:fldCharType="begin">
          <w:ffData>
            <w:name w:val="SubjectID"/>
            <w:enabled/>
            <w:calcOnExit w:val="0"/>
            <w:textInput>
              <w:maxLength w:val="60"/>
            </w:textInput>
          </w:ffData>
        </w:fldChar>
      </w:r>
      <w:bookmarkStart w:id="2" w:name="SubjectID"/>
      <w:r w:rsidR="00D733AD">
        <w:rPr>
          <w:u w:val="single"/>
        </w:rPr>
        <w:instrText xml:space="preserve"> FORMTEXT </w:instrText>
      </w:r>
      <w:r w:rsidR="00D733AD">
        <w:rPr>
          <w:u w:val="single"/>
        </w:rPr>
      </w:r>
      <w:r w:rsidR="00D733AD">
        <w:rPr>
          <w:u w:val="single"/>
        </w:rPr>
        <w:fldChar w:fldCharType="separate"/>
      </w:r>
      <w:r w:rsidR="00A96480">
        <w:rPr>
          <w:noProof/>
          <w:u w:val="single"/>
        </w:rPr>
        <w:t> </w:t>
      </w:r>
      <w:r w:rsidR="00A96480">
        <w:rPr>
          <w:noProof/>
          <w:u w:val="single"/>
        </w:rPr>
        <w:t> </w:t>
      </w:r>
      <w:r w:rsidR="00A96480">
        <w:rPr>
          <w:noProof/>
          <w:u w:val="single"/>
        </w:rPr>
        <w:t> </w:t>
      </w:r>
      <w:r w:rsidR="00A96480">
        <w:rPr>
          <w:noProof/>
          <w:u w:val="single"/>
        </w:rPr>
        <w:t> </w:t>
      </w:r>
      <w:r w:rsidR="00A96480">
        <w:rPr>
          <w:noProof/>
          <w:u w:val="single"/>
        </w:rPr>
        <w:t> </w:t>
      </w:r>
      <w:r w:rsidR="00D733AD">
        <w:rPr>
          <w:u w:val="single"/>
        </w:rPr>
        <w:fldChar w:fldCharType="end"/>
      </w:r>
      <w:bookmarkEnd w:id="2"/>
    </w:p>
    <w:tbl>
      <w:tblPr>
        <w:tblW w:w="0" w:type="auto"/>
        <w:tblInd w:w="-3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551FAB" w:rsidRPr="007126DB" w:rsidTr="004A284B">
        <w:trPr>
          <w:trHeight w:val="355"/>
        </w:trPr>
        <w:tc>
          <w:tcPr>
            <w:tcW w:w="7260" w:type="dxa"/>
            <w:gridSpan w:val="2"/>
          </w:tcPr>
          <w:p w:rsidR="0024295A" w:rsidRDefault="0024295A" w:rsidP="007126DB">
            <w:pPr>
              <w:pStyle w:val="Header"/>
            </w:pPr>
          </w:p>
          <w:p w:rsidR="00551FAB" w:rsidRPr="007126DB" w:rsidRDefault="00551FAB" w:rsidP="00A96480">
            <w:pPr>
              <w:pStyle w:val="Header"/>
            </w:pPr>
            <w:r w:rsidRPr="007126DB">
              <w:t xml:space="preserve">Site Name: </w:t>
            </w:r>
            <w:r w:rsidR="00D733AD">
              <w:rPr>
                <w:u w:val="single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135"/>
            <w:r w:rsidR="00D733AD">
              <w:rPr>
                <w:u w:val="single"/>
              </w:rPr>
              <w:instrText xml:space="preserve"> FORMTEXT </w:instrText>
            </w:r>
            <w:r w:rsidR="00D733AD">
              <w:rPr>
                <w:u w:val="single"/>
              </w:rPr>
            </w:r>
            <w:r w:rsidR="00D733AD">
              <w:rPr>
                <w:u w:val="single"/>
              </w:rPr>
              <w:fldChar w:fldCharType="separate"/>
            </w:r>
            <w:r w:rsidR="00A96480">
              <w:rPr>
                <w:noProof/>
                <w:u w:val="single"/>
              </w:rPr>
              <w:t> </w:t>
            </w:r>
            <w:r w:rsidR="00A96480">
              <w:rPr>
                <w:noProof/>
                <w:u w:val="single"/>
              </w:rPr>
              <w:t> </w:t>
            </w:r>
            <w:r w:rsidR="00A96480">
              <w:rPr>
                <w:noProof/>
                <w:u w:val="single"/>
              </w:rPr>
              <w:t> </w:t>
            </w:r>
            <w:r w:rsidR="00A96480">
              <w:rPr>
                <w:noProof/>
                <w:u w:val="single"/>
              </w:rPr>
              <w:t> </w:t>
            </w:r>
            <w:r w:rsidR="00A96480">
              <w:rPr>
                <w:noProof/>
                <w:u w:val="single"/>
              </w:rPr>
              <w:t> </w:t>
            </w:r>
            <w:r w:rsidR="00D733AD">
              <w:rPr>
                <w:u w:val="single"/>
              </w:rPr>
              <w:fldChar w:fldCharType="end"/>
            </w:r>
            <w:bookmarkEnd w:id="3"/>
          </w:p>
        </w:tc>
        <w:tc>
          <w:tcPr>
            <w:tcW w:w="3630" w:type="dxa"/>
          </w:tcPr>
          <w:p w:rsidR="0024295A" w:rsidRDefault="0024295A" w:rsidP="00D5205A">
            <w:pPr>
              <w:pStyle w:val="Header"/>
            </w:pPr>
          </w:p>
          <w:p w:rsidR="00551FAB" w:rsidRPr="007126DB" w:rsidRDefault="004C58ED" w:rsidP="00502B17">
            <w:pPr>
              <w:pStyle w:val="Header"/>
            </w:pPr>
            <w:r w:rsidRPr="007126DB">
              <w:t xml:space="preserve">Site </w:t>
            </w:r>
            <w:r w:rsidR="00D67C17" w:rsidRPr="007126DB">
              <w:t>SAE Awareness Date</w:t>
            </w:r>
            <w:r w:rsidR="00551FAB" w:rsidRPr="007126DB">
              <w:t>:</w:t>
            </w:r>
            <w:r w:rsidR="00502B17">
              <w:rPr>
                <w:u w:val="single"/>
              </w:rPr>
              <w:fldChar w:fldCharType="begin">
                <w:ffData>
                  <w:name w:val="Text131"/>
                  <w:enabled/>
                  <w:calcOnExit w:val="0"/>
                  <w:textInput>
                    <w:type w:val="date"/>
                    <w:maxLength w:val="20"/>
                    <w:format w:val="dd-MMM-yyyy"/>
                  </w:textInput>
                </w:ffData>
              </w:fldChar>
            </w:r>
            <w:bookmarkStart w:id="4" w:name="Text131"/>
            <w:r w:rsidR="00502B17">
              <w:rPr>
                <w:u w:val="single"/>
              </w:rPr>
              <w:instrText xml:space="preserve"> FORMTEXT </w:instrText>
            </w:r>
            <w:r w:rsidR="00502B17">
              <w:rPr>
                <w:u w:val="single"/>
              </w:rPr>
            </w:r>
            <w:r w:rsidR="00502B17">
              <w:rPr>
                <w:u w:val="single"/>
              </w:rPr>
              <w:fldChar w:fldCharType="separate"/>
            </w:r>
            <w:r w:rsidR="00502B17">
              <w:rPr>
                <w:noProof/>
                <w:u w:val="single"/>
              </w:rPr>
              <w:t> </w:t>
            </w:r>
            <w:r w:rsidR="00502B17">
              <w:rPr>
                <w:noProof/>
                <w:u w:val="single"/>
              </w:rPr>
              <w:t> </w:t>
            </w:r>
            <w:r w:rsidR="00502B17">
              <w:rPr>
                <w:noProof/>
                <w:u w:val="single"/>
              </w:rPr>
              <w:t> </w:t>
            </w:r>
            <w:r w:rsidR="00502B17">
              <w:rPr>
                <w:noProof/>
                <w:u w:val="single"/>
              </w:rPr>
              <w:t> </w:t>
            </w:r>
            <w:r w:rsidR="00502B17">
              <w:rPr>
                <w:noProof/>
                <w:u w:val="single"/>
              </w:rPr>
              <w:t> </w:t>
            </w:r>
            <w:r w:rsidR="00502B17">
              <w:rPr>
                <w:u w:val="single"/>
              </w:rPr>
              <w:fldChar w:fldCharType="end"/>
            </w:r>
            <w:bookmarkEnd w:id="4"/>
          </w:p>
        </w:tc>
      </w:tr>
      <w:tr w:rsidR="0084347E" w:rsidRPr="007126DB" w:rsidTr="004A284B">
        <w:trPr>
          <w:trHeight w:val="355"/>
        </w:trPr>
        <w:tc>
          <w:tcPr>
            <w:tcW w:w="3630" w:type="dxa"/>
          </w:tcPr>
          <w:p w:rsidR="0024295A" w:rsidRDefault="0024295A" w:rsidP="007126DB">
            <w:pPr>
              <w:pStyle w:val="BodyText"/>
              <w:rPr>
                <w:b/>
                <w:i/>
                <w:sz w:val="20"/>
                <w:szCs w:val="20"/>
              </w:rPr>
            </w:pPr>
          </w:p>
          <w:p w:rsidR="0084347E" w:rsidRDefault="00D733AD" w:rsidP="007126DB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02B1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551FAB" w:rsidRPr="007126DB">
              <w:rPr>
                <w:sz w:val="20"/>
                <w:szCs w:val="20"/>
              </w:rPr>
              <w:t xml:space="preserve">Initial Report Date: </w:t>
            </w:r>
            <w:r w:rsidRPr="003224B2">
              <w:rPr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/>
                  <w:statusText w:type="text" w:val="dd-MMM-yyyy"/>
                  <w:textInput>
                    <w:type w:val="date"/>
                    <w:maxLength w:val="20"/>
                    <w:format w:val="dd-MMM-yyyy"/>
                  </w:textInput>
                </w:ffData>
              </w:fldChar>
            </w:r>
            <w:bookmarkStart w:id="5" w:name="Text18"/>
            <w:r w:rsidRPr="003224B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224B2">
              <w:rPr>
                <w:sz w:val="20"/>
                <w:szCs w:val="20"/>
                <w:u w:val="single"/>
              </w:rPr>
            </w:r>
            <w:r w:rsidRPr="003224B2">
              <w:rPr>
                <w:sz w:val="20"/>
                <w:szCs w:val="20"/>
                <w:u w:val="single"/>
              </w:rPr>
              <w:fldChar w:fldCharType="separate"/>
            </w:r>
            <w:r w:rsidR="003224B2">
              <w:rPr>
                <w:noProof/>
                <w:sz w:val="20"/>
                <w:szCs w:val="20"/>
                <w:u w:val="single"/>
              </w:rPr>
              <w:t> </w:t>
            </w:r>
            <w:r w:rsidR="003224B2">
              <w:rPr>
                <w:noProof/>
                <w:sz w:val="20"/>
                <w:szCs w:val="20"/>
                <w:u w:val="single"/>
              </w:rPr>
              <w:t> </w:t>
            </w:r>
            <w:r w:rsidR="003224B2">
              <w:rPr>
                <w:noProof/>
                <w:sz w:val="20"/>
                <w:szCs w:val="20"/>
                <w:u w:val="single"/>
              </w:rPr>
              <w:t> </w:t>
            </w:r>
            <w:r w:rsidR="003224B2">
              <w:rPr>
                <w:noProof/>
                <w:sz w:val="20"/>
                <w:szCs w:val="20"/>
                <w:u w:val="single"/>
              </w:rPr>
              <w:t> </w:t>
            </w:r>
            <w:r w:rsidR="003224B2">
              <w:rPr>
                <w:noProof/>
                <w:sz w:val="20"/>
                <w:szCs w:val="20"/>
                <w:u w:val="single"/>
              </w:rPr>
              <w:t> </w:t>
            </w:r>
            <w:r w:rsidRPr="003224B2">
              <w:rPr>
                <w:sz w:val="20"/>
                <w:szCs w:val="20"/>
                <w:u w:val="single"/>
              </w:rPr>
              <w:fldChar w:fldCharType="end"/>
            </w:r>
            <w:bookmarkEnd w:id="5"/>
          </w:p>
          <w:p w:rsidR="0024295A" w:rsidRPr="007126DB" w:rsidRDefault="0024295A" w:rsidP="007126D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1D7F8B" w:rsidRPr="001D7F8B" w:rsidRDefault="001D7F8B" w:rsidP="001D7F8B"/>
          <w:p w:rsidR="0084347E" w:rsidRPr="007126DB" w:rsidRDefault="00D733AD" w:rsidP="00502B17">
            <w:pPr>
              <w:spacing w:after="60" w:line="28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84347E" w:rsidRPr="007126DB">
              <w:t>Follow-up #</w:t>
            </w:r>
            <w:r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6" w:name="Text2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"/>
            <w:r w:rsidR="0084347E" w:rsidRPr="007126DB">
              <w:t xml:space="preserve"> Date</w:t>
            </w:r>
            <w:bookmarkStart w:id="7" w:name="Text20"/>
            <w:r w:rsidR="0084347E" w:rsidRPr="007126DB">
              <w:t>:</w:t>
            </w:r>
            <w:bookmarkEnd w:id="7"/>
            <w:r w:rsidR="00502B17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dd-MMM-yyyy"/>
                  <w:textInput>
                    <w:type w:val="date"/>
                    <w:maxLength w:val="20"/>
                    <w:format w:val="dd-MMM-yyyy"/>
                  </w:textInput>
                </w:ffData>
              </w:fldChar>
            </w:r>
            <w:r w:rsidR="00502B17">
              <w:rPr>
                <w:u w:val="single"/>
              </w:rPr>
              <w:instrText xml:space="preserve"> FORMTEXT </w:instrText>
            </w:r>
            <w:r w:rsidR="00502B17">
              <w:rPr>
                <w:u w:val="single"/>
              </w:rPr>
            </w:r>
            <w:r w:rsidR="00502B17">
              <w:rPr>
                <w:u w:val="single"/>
              </w:rPr>
              <w:fldChar w:fldCharType="separate"/>
            </w:r>
            <w:r w:rsidR="00502B17">
              <w:rPr>
                <w:noProof/>
                <w:u w:val="single"/>
              </w:rPr>
              <w:t> </w:t>
            </w:r>
            <w:r w:rsidR="00502B17">
              <w:rPr>
                <w:noProof/>
                <w:u w:val="single"/>
              </w:rPr>
              <w:t> </w:t>
            </w:r>
            <w:r w:rsidR="00502B17">
              <w:rPr>
                <w:noProof/>
                <w:u w:val="single"/>
              </w:rPr>
              <w:t> </w:t>
            </w:r>
            <w:r w:rsidR="00502B17">
              <w:rPr>
                <w:noProof/>
                <w:u w:val="single"/>
              </w:rPr>
              <w:t> </w:t>
            </w:r>
            <w:r w:rsidR="00502B17">
              <w:rPr>
                <w:noProof/>
                <w:u w:val="single"/>
              </w:rPr>
              <w:t> </w:t>
            </w:r>
            <w:r w:rsidR="00502B17">
              <w:rPr>
                <w:u w:val="single"/>
              </w:rPr>
              <w:fldChar w:fldCharType="end"/>
            </w:r>
          </w:p>
        </w:tc>
        <w:tc>
          <w:tcPr>
            <w:tcW w:w="3630" w:type="dxa"/>
          </w:tcPr>
          <w:p w:rsidR="0024295A" w:rsidRDefault="0024295A" w:rsidP="00F61DE8">
            <w:pPr>
              <w:rPr>
                <w:b/>
                <w:i/>
              </w:rPr>
            </w:pPr>
          </w:p>
          <w:p w:rsidR="0084347E" w:rsidRPr="007126DB" w:rsidRDefault="00D733AD" w:rsidP="00502B17">
            <w:pPr>
              <w:spacing w:after="60" w:line="280" w:lineRule="atLeast"/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</w:rPr>
              <w:instrText xml:space="preserve"> FORMCHECKBOX </w:instrText>
            </w:r>
            <w:r w:rsidR="00502B17">
              <w:rPr>
                <w:b/>
                <w:i/>
              </w:rPr>
            </w:r>
            <w:r>
              <w:rPr>
                <w:b/>
                <w:i/>
              </w:rPr>
              <w:fldChar w:fldCharType="end"/>
            </w:r>
            <w:r w:rsidR="0084347E" w:rsidRPr="007126DB">
              <w:t>Follow-up #</w:t>
            </w:r>
            <w:r>
              <w:rPr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8" w:name="Text2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8"/>
            <w:r w:rsidR="0084347E" w:rsidRPr="007126DB">
              <w:t xml:space="preserve"> Date</w:t>
            </w:r>
            <w:bookmarkStart w:id="9" w:name="Text19"/>
            <w:r w:rsidR="0084347E" w:rsidRPr="007126DB">
              <w:t>:</w:t>
            </w:r>
            <w:bookmarkEnd w:id="9"/>
            <w:r w:rsidR="00502B1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-MMM-yyyy"/>
                  </w:textInput>
                </w:ffData>
              </w:fldChar>
            </w:r>
            <w:r w:rsidR="00502B17">
              <w:rPr>
                <w:u w:val="single"/>
              </w:rPr>
              <w:instrText xml:space="preserve"> FORMTEXT </w:instrText>
            </w:r>
            <w:r w:rsidR="00502B17">
              <w:rPr>
                <w:u w:val="single"/>
              </w:rPr>
            </w:r>
            <w:r w:rsidR="00502B17">
              <w:rPr>
                <w:u w:val="single"/>
              </w:rPr>
              <w:fldChar w:fldCharType="separate"/>
            </w:r>
            <w:r w:rsidR="00502B17">
              <w:rPr>
                <w:noProof/>
                <w:u w:val="single"/>
              </w:rPr>
              <w:t> </w:t>
            </w:r>
            <w:r w:rsidR="00502B17">
              <w:rPr>
                <w:noProof/>
                <w:u w:val="single"/>
              </w:rPr>
              <w:t> </w:t>
            </w:r>
            <w:r w:rsidR="00502B17">
              <w:rPr>
                <w:noProof/>
                <w:u w:val="single"/>
              </w:rPr>
              <w:t> </w:t>
            </w:r>
            <w:r w:rsidR="00502B17">
              <w:rPr>
                <w:noProof/>
                <w:u w:val="single"/>
              </w:rPr>
              <w:t> </w:t>
            </w:r>
            <w:r w:rsidR="00502B17">
              <w:rPr>
                <w:noProof/>
                <w:u w:val="single"/>
              </w:rPr>
              <w:t> </w:t>
            </w:r>
            <w:r w:rsidR="00502B17">
              <w:rPr>
                <w:u w:val="single"/>
              </w:rPr>
              <w:fldChar w:fldCharType="end"/>
            </w:r>
          </w:p>
        </w:tc>
      </w:tr>
    </w:tbl>
    <w:p w:rsidR="00E91929" w:rsidRPr="007126DB" w:rsidRDefault="00E91929" w:rsidP="00992A7E">
      <w:pPr>
        <w:numPr>
          <w:ilvl w:val="0"/>
          <w:numId w:val="1"/>
        </w:numPr>
        <w:spacing w:after="60" w:line="280" w:lineRule="atLeast"/>
        <w:ind w:left="720" w:hanging="1170"/>
        <w:rPr>
          <w:b/>
        </w:rPr>
      </w:pPr>
      <w:r w:rsidRPr="007126DB">
        <w:rPr>
          <w:b/>
        </w:rPr>
        <w:t>SUBJECT INFORMATION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7"/>
        <w:gridCol w:w="5317"/>
        <w:gridCol w:w="3053"/>
      </w:tblGrid>
      <w:tr w:rsidR="005E7938" w:rsidRPr="007126DB" w:rsidTr="008E316D">
        <w:tc>
          <w:tcPr>
            <w:tcW w:w="2437" w:type="dxa"/>
          </w:tcPr>
          <w:p w:rsidR="005E7938" w:rsidRPr="007126DB" w:rsidRDefault="005E7938" w:rsidP="00D733AD">
            <w:pPr>
              <w:spacing w:after="60" w:line="280" w:lineRule="atLeast"/>
              <w:jc w:val="both"/>
              <w:rPr>
                <w:b/>
              </w:rPr>
            </w:pPr>
            <w:r w:rsidRPr="007126DB">
              <w:rPr>
                <w:b/>
              </w:rPr>
              <w:t>Gender:</w:t>
            </w:r>
            <w:r w:rsidRPr="007126DB">
              <w:t xml:space="preserve">  </w:t>
            </w:r>
            <w:r w:rsidR="00D733A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D733AD">
              <w:instrText xml:space="preserve"> FORMCHECKBOX </w:instrText>
            </w:r>
            <w:r w:rsidR="00D733AD">
              <w:fldChar w:fldCharType="end"/>
            </w:r>
            <w:bookmarkEnd w:id="10"/>
            <w:r w:rsidRPr="007126DB">
              <w:rPr>
                <w:b/>
              </w:rPr>
              <w:t xml:space="preserve">M </w:t>
            </w:r>
            <w:r w:rsidR="00D733A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D733AD">
              <w:instrText xml:space="preserve"> FORMCHECKBOX </w:instrText>
            </w:r>
            <w:r w:rsidR="00D733AD">
              <w:fldChar w:fldCharType="end"/>
            </w:r>
            <w:bookmarkEnd w:id="11"/>
            <w:r w:rsidRPr="007126DB">
              <w:rPr>
                <w:b/>
              </w:rPr>
              <w:t>F</w:t>
            </w:r>
          </w:p>
        </w:tc>
        <w:tc>
          <w:tcPr>
            <w:tcW w:w="5317" w:type="dxa"/>
          </w:tcPr>
          <w:p w:rsidR="005E7938" w:rsidRPr="007126DB" w:rsidRDefault="005E7938" w:rsidP="008E316D">
            <w:pPr>
              <w:spacing w:after="60" w:line="280" w:lineRule="atLeast"/>
              <w:jc w:val="both"/>
              <w:rPr>
                <w:b/>
              </w:rPr>
            </w:pPr>
            <w:r w:rsidRPr="007126DB">
              <w:rPr>
                <w:b/>
              </w:rPr>
              <w:t>Age:</w:t>
            </w:r>
            <w:r w:rsidR="00D733AD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xt2"/>
            <w:r w:rsidR="00D733AD">
              <w:instrText xml:space="preserve"> FORMTEXT </w:instrText>
            </w:r>
            <w:r w:rsidR="00D733AD">
              <w:fldChar w:fldCharType="separate"/>
            </w:r>
            <w:r w:rsidR="008E316D">
              <w:t> </w:t>
            </w:r>
            <w:r w:rsidR="008E316D">
              <w:t> </w:t>
            </w:r>
            <w:r w:rsidR="008E316D">
              <w:t> </w:t>
            </w:r>
            <w:r w:rsidR="00D733AD">
              <w:fldChar w:fldCharType="end"/>
            </w:r>
            <w:bookmarkEnd w:id="12"/>
            <w:r w:rsidRPr="007126DB">
              <w:rPr>
                <w:b/>
              </w:rPr>
              <w:t xml:space="preserve">  </w:t>
            </w:r>
            <w:bookmarkStart w:id="13" w:name="Check1"/>
            <w:r w:rsidRPr="006356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22">
              <w:instrText xml:space="preserve"> FORMCHECKBOX </w:instrText>
            </w:r>
            <w:r w:rsidRPr="00635622">
              <w:fldChar w:fldCharType="end"/>
            </w:r>
            <w:bookmarkEnd w:id="13"/>
            <w:r w:rsidRPr="007126DB">
              <w:rPr>
                <w:b/>
              </w:rPr>
              <w:t xml:space="preserve">Days </w:t>
            </w:r>
            <w:bookmarkStart w:id="14" w:name="Check3"/>
            <w:r w:rsidRPr="0063562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22">
              <w:instrText xml:space="preserve"> FORMCHECKBOX </w:instrText>
            </w:r>
            <w:r w:rsidRPr="00635622">
              <w:fldChar w:fldCharType="end"/>
            </w:r>
            <w:bookmarkEnd w:id="14"/>
            <w:r w:rsidRPr="007126DB">
              <w:rPr>
                <w:b/>
              </w:rPr>
              <w:t xml:space="preserve">Weeks </w:t>
            </w:r>
            <w:bookmarkStart w:id="15" w:name="Check4"/>
            <w:r w:rsidRPr="0063562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22">
              <w:instrText xml:space="preserve"> FORMCHECKBOX </w:instrText>
            </w:r>
            <w:r w:rsidRPr="00635622">
              <w:fldChar w:fldCharType="end"/>
            </w:r>
            <w:bookmarkEnd w:id="15"/>
            <w:r w:rsidRPr="007126DB">
              <w:rPr>
                <w:b/>
              </w:rPr>
              <w:t xml:space="preserve">Months </w:t>
            </w:r>
            <w:bookmarkStart w:id="16" w:name="Check2"/>
            <w:r w:rsidRPr="0063562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22">
              <w:instrText xml:space="preserve"> FORMCHECKBOX </w:instrText>
            </w:r>
            <w:r w:rsidRPr="00635622">
              <w:fldChar w:fldCharType="end"/>
            </w:r>
            <w:bookmarkEnd w:id="16"/>
            <w:r w:rsidRPr="007126DB">
              <w:rPr>
                <w:b/>
              </w:rPr>
              <w:t xml:space="preserve">Years </w:t>
            </w:r>
            <w:r w:rsidRPr="007126DB">
              <w:t xml:space="preserve">     </w:t>
            </w:r>
          </w:p>
        </w:tc>
        <w:tc>
          <w:tcPr>
            <w:tcW w:w="3053" w:type="dxa"/>
          </w:tcPr>
          <w:p w:rsidR="005E7938" w:rsidRPr="007126DB" w:rsidRDefault="005E7938" w:rsidP="008E316D">
            <w:pPr>
              <w:spacing w:after="60" w:line="280" w:lineRule="atLeast"/>
              <w:jc w:val="both"/>
              <w:rPr>
                <w:b/>
              </w:rPr>
            </w:pPr>
            <w:r w:rsidRPr="007126DB">
              <w:rPr>
                <w:b/>
              </w:rPr>
              <w:t>Weight:</w:t>
            </w:r>
            <w:bookmarkStart w:id="17" w:name="Check9"/>
            <w:r w:rsidR="008E316D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8" w:name="Text8"/>
            <w:r w:rsidR="008E316D">
              <w:rPr>
                <w:u w:val="single"/>
              </w:rPr>
              <w:instrText xml:space="preserve"> FORMTEXT </w:instrText>
            </w:r>
            <w:r w:rsidR="008E316D">
              <w:rPr>
                <w:u w:val="single"/>
              </w:rPr>
            </w:r>
            <w:r w:rsidR="008E316D">
              <w:rPr>
                <w:u w:val="single"/>
              </w:rPr>
              <w:fldChar w:fldCharType="separate"/>
            </w:r>
            <w:r w:rsidR="008E316D">
              <w:rPr>
                <w:noProof/>
                <w:u w:val="single"/>
              </w:rPr>
              <w:t> </w:t>
            </w:r>
            <w:r w:rsidR="008E316D">
              <w:rPr>
                <w:noProof/>
                <w:u w:val="single"/>
              </w:rPr>
              <w:t> </w:t>
            </w:r>
            <w:r w:rsidR="008E316D">
              <w:rPr>
                <w:noProof/>
                <w:u w:val="single"/>
              </w:rPr>
              <w:t> </w:t>
            </w:r>
            <w:r w:rsidR="008E316D">
              <w:rPr>
                <w:noProof/>
                <w:u w:val="single"/>
              </w:rPr>
              <w:t> </w:t>
            </w:r>
            <w:r w:rsidR="008E316D">
              <w:rPr>
                <w:noProof/>
                <w:u w:val="single"/>
              </w:rPr>
              <w:t> </w:t>
            </w:r>
            <w:r w:rsidR="008E316D">
              <w:rPr>
                <w:u w:val="single"/>
              </w:rPr>
              <w:fldChar w:fldCharType="end"/>
            </w:r>
            <w:bookmarkEnd w:id="18"/>
            <w:r w:rsidRPr="007126DB">
              <w:rPr>
                <w:b/>
              </w:rPr>
              <w:t xml:space="preserve">       </w:t>
            </w:r>
            <w:r w:rsidRPr="0063562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22">
              <w:instrText xml:space="preserve"> FORMCHECKBOX </w:instrText>
            </w:r>
            <w:r w:rsidRPr="00635622">
              <w:fldChar w:fldCharType="end"/>
            </w:r>
            <w:bookmarkEnd w:id="17"/>
            <w:r w:rsidRPr="007126DB">
              <w:rPr>
                <w:b/>
              </w:rPr>
              <w:t xml:space="preserve">lbs </w:t>
            </w:r>
            <w:bookmarkStart w:id="19" w:name="Check10"/>
            <w:r w:rsidRPr="0063562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22">
              <w:instrText xml:space="preserve"> FORMCHECKBOX </w:instrText>
            </w:r>
            <w:r w:rsidRPr="00635622">
              <w:fldChar w:fldCharType="end"/>
            </w:r>
            <w:bookmarkEnd w:id="19"/>
            <w:r w:rsidRPr="007126DB">
              <w:rPr>
                <w:b/>
              </w:rPr>
              <w:t>kg</w:t>
            </w:r>
          </w:p>
        </w:tc>
      </w:tr>
      <w:tr w:rsidR="00502B17" w:rsidRPr="007126DB" w:rsidTr="00291EFF">
        <w:tc>
          <w:tcPr>
            <w:tcW w:w="10807" w:type="dxa"/>
            <w:gridSpan w:val="3"/>
          </w:tcPr>
          <w:p w:rsidR="00502B17" w:rsidRPr="007126DB" w:rsidRDefault="00502B17" w:rsidP="00502B17">
            <w:pPr>
              <w:spacing w:after="60" w:line="280" w:lineRule="atLeast"/>
              <w:ind w:right="-205"/>
              <w:rPr>
                <w:b/>
              </w:rPr>
            </w:pPr>
            <w:r w:rsidRPr="007126DB">
              <w:rPr>
                <w:b/>
                <w:i/>
              </w:rPr>
              <w:t>If neonate: Gestational age at birth:</w:t>
            </w:r>
            <w:r w:rsidRPr="007E6FAA"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3"/>
            <w:r w:rsidRPr="007E6FAA">
              <w:instrText xml:space="preserve"> FORMTEXT </w:instrText>
            </w:r>
            <w:r w:rsidRPr="007E6FAA">
              <w:fldChar w:fldCharType="separate"/>
            </w:r>
            <w:r w:rsidRPr="007E6FAA">
              <w:rPr>
                <w:noProof/>
              </w:rPr>
              <w:t> </w:t>
            </w:r>
            <w:r w:rsidRPr="007E6FAA">
              <w:rPr>
                <w:noProof/>
              </w:rPr>
              <w:t> </w:t>
            </w:r>
            <w:r w:rsidRPr="007E6FAA">
              <w:rPr>
                <w:noProof/>
              </w:rPr>
              <w:t> </w:t>
            </w:r>
            <w:r w:rsidRPr="007E6FAA">
              <w:rPr>
                <w:noProof/>
              </w:rPr>
              <w:t> </w:t>
            </w:r>
            <w:r w:rsidRPr="007E6FAA">
              <w:rPr>
                <w:noProof/>
              </w:rPr>
              <w:t> </w:t>
            </w:r>
            <w:r w:rsidRPr="007E6FAA">
              <w:fldChar w:fldCharType="end"/>
            </w:r>
            <w:bookmarkEnd w:id="20"/>
            <w:r>
              <w:rPr>
                <w:b/>
              </w:rPr>
              <w:t xml:space="preserve">     </w:t>
            </w:r>
            <w:r w:rsidRPr="007126DB">
              <w:rPr>
                <w:b/>
                <w:i/>
              </w:rPr>
              <w:t>Birth weight:</w:t>
            </w:r>
            <w:r w:rsidRPr="007E6FAA"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4"/>
            <w:r w:rsidRPr="007E6FAA">
              <w:instrText xml:space="preserve"> FORMTEXT </w:instrText>
            </w:r>
            <w:r w:rsidRPr="007E6FAA">
              <w:fldChar w:fldCharType="separate"/>
            </w:r>
            <w:r w:rsidRPr="007E6FAA">
              <w:rPr>
                <w:noProof/>
              </w:rPr>
              <w:t> </w:t>
            </w:r>
            <w:r w:rsidRPr="007E6FAA">
              <w:rPr>
                <w:noProof/>
              </w:rPr>
              <w:t> </w:t>
            </w:r>
            <w:r w:rsidRPr="007E6FAA">
              <w:rPr>
                <w:noProof/>
              </w:rPr>
              <w:t> </w:t>
            </w:r>
            <w:r w:rsidRPr="007E6FAA">
              <w:rPr>
                <w:noProof/>
              </w:rPr>
              <w:t> </w:t>
            </w:r>
            <w:r w:rsidRPr="007E6FAA">
              <w:rPr>
                <w:noProof/>
              </w:rPr>
              <w:t> </w:t>
            </w:r>
            <w:r w:rsidRPr="007E6FAA">
              <w:fldChar w:fldCharType="end"/>
            </w:r>
            <w:bookmarkEnd w:id="21"/>
            <w:r>
              <w:rPr>
                <w:b/>
              </w:rPr>
              <w:t xml:space="preserve">     </w:t>
            </w:r>
            <w:r w:rsidRPr="00502B17">
              <w:rPr>
                <w:b/>
                <w:i/>
              </w:rPr>
              <w:t>A</w:t>
            </w:r>
            <w:r w:rsidRPr="007126DB">
              <w:rPr>
                <w:b/>
                <w:i/>
              </w:rPr>
              <w:t>PGAR scores (1min/5min/10min):</w:t>
            </w:r>
            <w:r w:rsidRPr="007E6FAA">
              <w:rPr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2" w:name="Text127"/>
            <w:r w:rsidRPr="007E6FAA">
              <w:rPr>
                <w:u w:val="single"/>
              </w:rPr>
              <w:instrText xml:space="preserve"> FORMTEXT </w:instrText>
            </w:r>
            <w:r w:rsidRPr="007E6FAA">
              <w:rPr>
                <w:u w:val="single"/>
              </w:rPr>
            </w:r>
            <w:r w:rsidRPr="007E6FAA">
              <w:rPr>
                <w:u w:val="single"/>
              </w:rPr>
              <w:fldChar w:fldCharType="separate"/>
            </w:r>
            <w:r w:rsidRPr="007E6FAA">
              <w:rPr>
                <w:noProof/>
                <w:u w:val="single"/>
              </w:rPr>
              <w:t> </w:t>
            </w:r>
            <w:r w:rsidRPr="007E6FAA">
              <w:rPr>
                <w:noProof/>
                <w:u w:val="single"/>
              </w:rPr>
              <w:t> </w:t>
            </w:r>
            <w:r w:rsidRPr="007E6FAA">
              <w:rPr>
                <w:noProof/>
                <w:u w:val="single"/>
              </w:rPr>
              <w:t> </w:t>
            </w:r>
            <w:r w:rsidRPr="007E6FAA">
              <w:rPr>
                <w:noProof/>
                <w:u w:val="single"/>
              </w:rPr>
              <w:t> </w:t>
            </w:r>
            <w:r w:rsidRPr="007E6FAA">
              <w:rPr>
                <w:noProof/>
                <w:u w:val="single"/>
              </w:rPr>
              <w:t> </w:t>
            </w:r>
            <w:r w:rsidRPr="007E6FAA">
              <w:rPr>
                <w:u w:val="single"/>
              </w:rPr>
              <w:fldChar w:fldCharType="end"/>
            </w:r>
            <w:bookmarkEnd w:id="22"/>
            <w:r w:rsidRPr="007126DB">
              <w:rPr>
                <w:i/>
                <w:u w:val="single"/>
              </w:rPr>
              <w:t>/</w:t>
            </w:r>
            <w:r w:rsidRPr="007E6FAA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3" w:name="Text6"/>
            <w:r w:rsidRPr="007E6FAA">
              <w:rPr>
                <w:u w:val="single"/>
              </w:rPr>
              <w:instrText xml:space="preserve"> FORMTEXT </w:instrText>
            </w:r>
            <w:r w:rsidRPr="007E6FAA">
              <w:rPr>
                <w:u w:val="single"/>
              </w:rPr>
            </w:r>
            <w:r w:rsidRPr="007E6FAA">
              <w:rPr>
                <w:u w:val="single"/>
              </w:rPr>
              <w:fldChar w:fldCharType="separate"/>
            </w:r>
            <w:r w:rsidRPr="007E6FAA">
              <w:rPr>
                <w:noProof/>
                <w:u w:val="single"/>
              </w:rPr>
              <w:t> </w:t>
            </w:r>
            <w:r w:rsidRPr="007E6FAA">
              <w:rPr>
                <w:noProof/>
                <w:u w:val="single"/>
              </w:rPr>
              <w:t> </w:t>
            </w:r>
            <w:r w:rsidRPr="007E6FAA">
              <w:rPr>
                <w:noProof/>
                <w:u w:val="single"/>
              </w:rPr>
              <w:t> </w:t>
            </w:r>
            <w:r w:rsidRPr="007E6FAA">
              <w:rPr>
                <w:noProof/>
                <w:u w:val="single"/>
              </w:rPr>
              <w:t> </w:t>
            </w:r>
            <w:r w:rsidRPr="007E6FAA">
              <w:rPr>
                <w:noProof/>
                <w:u w:val="single"/>
              </w:rPr>
              <w:t> </w:t>
            </w:r>
            <w:r w:rsidRPr="007E6FAA">
              <w:rPr>
                <w:u w:val="single"/>
              </w:rPr>
              <w:fldChar w:fldCharType="end"/>
            </w:r>
            <w:bookmarkEnd w:id="23"/>
            <w:r w:rsidRPr="007126DB">
              <w:rPr>
                <w:i/>
                <w:u w:val="single"/>
              </w:rPr>
              <w:t>/</w:t>
            </w:r>
            <w:r w:rsidRPr="007E6FAA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4" w:name="Text7"/>
            <w:r w:rsidRPr="007E6FAA">
              <w:rPr>
                <w:u w:val="single"/>
              </w:rPr>
              <w:instrText xml:space="preserve"> FORMTEXT </w:instrText>
            </w:r>
            <w:r w:rsidRPr="007E6FAA">
              <w:rPr>
                <w:u w:val="single"/>
              </w:rPr>
            </w:r>
            <w:r w:rsidRPr="007E6FAA">
              <w:rPr>
                <w:u w:val="single"/>
              </w:rPr>
              <w:fldChar w:fldCharType="separate"/>
            </w:r>
            <w:r w:rsidRPr="007E6FAA">
              <w:rPr>
                <w:noProof/>
                <w:u w:val="single"/>
              </w:rPr>
              <w:t> </w:t>
            </w:r>
            <w:r w:rsidRPr="007E6FAA">
              <w:rPr>
                <w:noProof/>
                <w:u w:val="single"/>
              </w:rPr>
              <w:t> </w:t>
            </w:r>
            <w:r w:rsidRPr="007E6FAA">
              <w:rPr>
                <w:noProof/>
                <w:u w:val="single"/>
              </w:rPr>
              <w:t> </w:t>
            </w:r>
            <w:r w:rsidRPr="007E6FAA">
              <w:rPr>
                <w:noProof/>
                <w:u w:val="single"/>
              </w:rPr>
              <w:t> </w:t>
            </w:r>
            <w:r w:rsidRPr="007E6FAA">
              <w:rPr>
                <w:noProof/>
                <w:u w:val="single"/>
              </w:rPr>
              <w:t> </w:t>
            </w:r>
            <w:r w:rsidRPr="007E6FAA">
              <w:rPr>
                <w:u w:val="single"/>
              </w:rPr>
              <w:fldChar w:fldCharType="end"/>
            </w:r>
            <w:bookmarkEnd w:id="24"/>
          </w:p>
        </w:tc>
      </w:tr>
      <w:tr w:rsidR="005D343D" w:rsidRPr="007126DB" w:rsidTr="008E316D">
        <w:tc>
          <w:tcPr>
            <w:tcW w:w="10807" w:type="dxa"/>
            <w:gridSpan w:val="3"/>
          </w:tcPr>
          <w:p w:rsidR="005D343D" w:rsidRPr="007126DB" w:rsidRDefault="00A200E3" w:rsidP="004C58ED">
            <w:pPr>
              <w:spacing w:after="60" w:line="280" w:lineRule="atLeast"/>
              <w:jc w:val="both"/>
              <w:rPr>
                <w:b/>
              </w:rPr>
            </w:pPr>
            <w:r w:rsidRPr="007126DB">
              <w:rPr>
                <w:b/>
                <w:i/>
              </w:rPr>
              <w:t>If SAE occurred in an infant</w:t>
            </w:r>
            <w:r w:rsidR="004C58ED" w:rsidRPr="007126DB">
              <w:rPr>
                <w:b/>
                <w:i/>
              </w:rPr>
              <w:t>: S</w:t>
            </w:r>
            <w:r w:rsidR="005D343D" w:rsidRPr="007126DB">
              <w:rPr>
                <w:b/>
                <w:i/>
              </w:rPr>
              <w:t xml:space="preserve">ubject </w:t>
            </w:r>
            <w:r w:rsidR="004C58ED" w:rsidRPr="007126DB">
              <w:rPr>
                <w:b/>
                <w:i/>
              </w:rPr>
              <w:t>ID</w:t>
            </w:r>
            <w:r w:rsidR="005D343D" w:rsidRPr="007126DB">
              <w:rPr>
                <w:b/>
                <w:i/>
              </w:rPr>
              <w:t xml:space="preserve"> above refers to: </w:t>
            </w:r>
            <w:bookmarkStart w:id="25" w:name="Check5"/>
            <w:r w:rsidR="00F5069C" w:rsidRPr="007126DB">
              <w:rPr>
                <w:b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69C"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="00F5069C" w:rsidRPr="007126DB">
              <w:rPr>
                <w:b/>
                <w:i/>
              </w:rPr>
              <w:fldChar w:fldCharType="end"/>
            </w:r>
            <w:bookmarkEnd w:id="25"/>
            <w:r w:rsidR="005D343D" w:rsidRPr="007126DB">
              <w:rPr>
                <w:b/>
                <w:i/>
              </w:rPr>
              <w:t xml:space="preserve">Mother </w:t>
            </w:r>
            <w:r w:rsidR="00F5069C" w:rsidRPr="007126DB">
              <w:rPr>
                <w:b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="00F5069C"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="00F5069C" w:rsidRPr="007126DB">
              <w:rPr>
                <w:b/>
                <w:i/>
              </w:rPr>
              <w:fldChar w:fldCharType="end"/>
            </w:r>
            <w:bookmarkEnd w:id="26"/>
            <w:r w:rsidRPr="007126DB">
              <w:rPr>
                <w:b/>
                <w:i/>
              </w:rPr>
              <w:t>Infant</w:t>
            </w:r>
            <w:r w:rsidR="005D343D" w:rsidRPr="007126DB">
              <w:rPr>
                <w:b/>
                <w:i/>
              </w:rPr>
              <w:t xml:space="preserve"> </w:t>
            </w:r>
          </w:p>
        </w:tc>
      </w:tr>
    </w:tbl>
    <w:p w:rsidR="005D343D" w:rsidRPr="007126DB" w:rsidRDefault="005D343D" w:rsidP="00E91929">
      <w:pPr>
        <w:spacing w:after="60" w:line="280" w:lineRule="atLeast"/>
        <w:ind w:left="720"/>
        <w:jc w:val="both"/>
        <w:rPr>
          <w:b/>
        </w:rPr>
      </w:pPr>
    </w:p>
    <w:p w:rsidR="00E91929" w:rsidRPr="007126DB" w:rsidRDefault="00E91929" w:rsidP="00992A7E">
      <w:pPr>
        <w:numPr>
          <w:ilvl w:val="0"/>
          <w:numId w:val="1"/>
        </w:numPr>
        <w:spacing w:after="60" w:line="280" w:lineRule="atLeast"/>
        <w:ind w:left="2070" w:hanging="2520"/>
        <w:rPr>
          <w:b/>
        </w:rPr>
      </w:pPr>
      <w:r w:rsidRPr="007126DB">
        <w:rPr>
          <w:b/>
        </w:rPr>
        <w:t>SAE CATEGORY (CHECK ALL THAT APPLY) (21 CFR 312.32(a))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22"/>
        <w:gridCol w:w="4968"/>
      </w:tblGrid>
      <w:tr w:rsidR="00E91929" w:rsidRPr="007126DB" w:rsidTr="00A96480">
        <w:tc>
          <w:tcPr>
            <w:tcW w:w="5922" w:type="dxa"/>
          </w:tcPr>
          <w:bookmarkStart w:id="27" w:name="Check13"/>
          <w:p w:rsidR="00F5069C" w:rsidRPr="007126DB" w:rsidRDefault="00F5069C" w:rsidP="002617F1">
            <w:pPr>
              <w:spacing w:after="60" w:line="280" w:lineRule="atLeast"/>
              <w:jc w:val="both"/>
              <w:rPr>
                <w:b/>
              </w:rPr>
            </w:pPr>
            <w:r w:rsidRPr="007126DB">
              <w:rPr>
                <w:b/>
                <w:i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bookmarkEnd w:id="27"/>
            <w:r w:rsidR="00E91929" w:rsidRPr="007126DB">
              <w:rPr>
                <w:b/>
              </w:rPr>
              <w:t xml:space="preserve">Death                                                                                             </w:t>
            </w:r>
          </w:p>
          <w:bookmarkStart w:id="28" w:name="Check16"/>
          <w:p w:rsidR="00E91929" w:rsidRPr="007126DB" w:rsidRDefault="00F5069C" w:rsidP="002617F1">
            <w:pPr>
              <w:spacing w:after="60" w:line="280" w:lineRule="atLeast"/>
              <w:jc w:val="both"/>
              <w:rPr>
                <w:b/>
              </w:rPr>
            </w:pPr>
            <w:r w:rsidRPr="007126DB">
              <w:rPr>
                <w:b/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bookmarkEnd w:id="28"/>
            <w:r w:rsidR="00E91929" w:rsidRPr="007126DB">
              <w:rPr>
                <w:b/>
              </w:rPr>
              <w:t>Life-threatening (immediate risk of death)</w:t>
            </w:r>
          </w:p>
          <w:bookmarkStart w:id="29" w:name="Check14"/>
          <w:p w:rsidR="00E91929" w:rsidRPr="007126DB" w:rsidRDefault="00F5069C" w:rsidP="002617F1">
            <w:pPr>
              <w:spacing w:after="60" w:line="280" w:lineRule="atLeast"/>
              <w:jc w:val="both"/>
              <w:rPr>
                <w:b/>
              </w:rPr>
            </w:pPr>
            <w:r w:rsidRPr="007126DB">
              <w:rPr>
                <w:b/>
                <w:i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bookmarkEnd w:id="29"/>
            <w:r w:rsidR="00E91929" w:rsidRPr="007126DB">
              <w:rPr>
                <w:b/>
              </w:rPr>
              <w:t xml:space="preserve">Hospitalization/prolongation of existing hospitalization </w:t>
            </w:r>
          </w:p>
          <w:bookmarkStart w:id="30" w:name="Check19"/>
          <w:p w:rsidR="00E91929" w:rsidRPr="007126DB" w:rsidRDefault="00486864" w:rsidP="00F5069C">
            <w:pPr>
              <w:spacing w:after="60" w:line="280" w:lineRule="atLeast"/>
              <w:jc w:val="both"/>
              <w:rPr>
                <w:b/>
              </w:rPr>
            </w:pPr>
            <w:r w:rsidRPr="007126DB">
              <w:rPr>
                <w:b/>
                <w:i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bookmarkEnd w:id="30"/>
            <w:r w:rsidRPr="007126DB">
              <w:rPr>
                <w:b/>
              </w:rPr>
              <w:t>Important medical event</w:t>
            </w:r>
          </w:p>
        </w:tc>
        <w:bookmarkStart w:id="31" w:name="Check17"/>
        <w:tc>
          <w:tcPr>
            <w:tcW w:w="4968" w:type="dxa"/>
          </w:tcPr>
          <w:p w:rsidR="00E91929" w:rsidRPr="007126DB" w:rsidRDefault="00F5069C" w:rsidP="002617F1">
            <w:pPr>
              <w:spacing w:after="60" w:line="280" w:lineRule="atLeast"/>
              <w:jc w:val="both"/>
              <w:rPr>
                <w:b/>
              </w:rPr>
            </w:pPr>
            <w:r w:rsidRPr="007126DB">
              <w:rPr>
                <w:b/>
                <w:i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bookmarkEnd w:id="31"/>
            <w:r w:rsidR="00E91929" w:rsidRPr="007126DB">
              <w:rPr>
                <w:b/>
              </w:rPr>
              <w:t>Congenital anomaly/birth defect</w:t>
            </w:r>
          </w:p>
          <w:bookmarkStart w:id="32" w:name="Check18"/>
          <w:p w:rsidR="00E91929" w:rsidRPr="007126DB" w:rsidRDefault="00F5069C" w:rsidP="00486864">
            <w:pPr>
              <w:spacing w:after="60" w:line="280" w:lineRule="atLeast"/>
              <w:jc w:val="both"/>
              <w:rPr>
                <w:b/>
              </w:rPr>
            </w:pPr>
            <w:r w:rsidRPr="007126DB">
              <w:rPr>
                <w:b/>
                <w:i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bookmarkEnd w:id="32"/>
            <w:r w:rsidR="00E91929" w:rsidRPr="007126DB">
              <w:rPr>
                <w:b/>
              </w:rPr>
              <w:t>Persistent or significant incapacity or substantial disruption of the ability to conduct normal life functions</w:t>
            </w:r>
          </w:p>
        </w:tc>
      </w:tr>
      <w:bookmarkStart w:id="33" w:name="Check15"/>
      <w:tr w:rsidR="001308AD" w:rsidRPr="007126DB" w:rsidTr="00374403">
        <w:tc>
          <w:tcPr>
            <w:tcW w:w="10890" w:type="dxa"/>
            <w:gridSpan w:val="2"/>
          </w:tcPr>
          <w:p w:rsidR="001308AD" w:rsidRPr="007126DB" w:rsidRDefault="001308AD" w:rsidP="00823DC2">
            <w:pPr>
              <w:spacing w:after="60" w:line="280" w:lineRule="atLeast"/>
              <w:jc w:val="both"/>
              <w:rPr>
                <w:b/>
                <w:i/>
              </w:rPr>
            </w:pPr>
            <w:r w:rsidRPr="007126DB">
              <w:rPr>
                <w:b/>
                <w:i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bookmarkEnd w:id="33"/>
            <w:r w:rsidRPr="007126DB">
              <w:rPr>
                <w:b/>
                <w:i/>
              </w:rPr>
              <w:t>Other Protocol Requirement:</w:t>
            </w:r>
            <w:r w:rsidRPr="007E6FAA"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4" w:name="Text9"/>
            <w:r w:rsidRPr="007E6FAA">
              <w:instrText xml:space="preserve"> FORMTEXT </w:instrText>
            </w:r>
            <w:r w:rsidRPr="007E6FAA">
              <w:fldChar w:fldCharType="separate"/>
            </w:r>
            <w:r w:rsidRPr="007E6FAA">
              <w:rPr>
                <w:noProof/>
              </w:rPr>
              <w:t> </w:t>
            </w:r>
            <w:r w:rsidRPr="007E6FAA">
              <w:rPr>
                <w:noProof/>
              </w:rPr>
              <w:t> </w:t>
            </w:r>
            <w:r w:rsidRPr="007E6FAA">
              <w:rPr>
                <w:noProof/>
              </w:rPr>
              <w:t> </w:t>
            </w:r>
            <w:r w:rsidRPr="007E6FAA">
              <w:rPr>
                <w:noProof/>
              </w:rPr>
              <w:t> </w:t>
            </w:r>
            <w:r w:rsidRPr="007E6FAA">
              <w:rPr>
                <w:noProof/>
              </w:rPr>
              <w:t> </w:t>
            </w:r>
            <w:r w:rsidRPr="007E6FAA">
              <w:fldChar w:fldCharType="end"/>
            </w:r>
            <w:bookmarkEnd w:id="34"/>
          </w:p>
          <w:p w:rsidR="001308AD" w:rsidRPr="007126DB" w:rsidRDefault="001308AD" w:rsidP="002617F1">
            <w:pPr>
              <w:spacing w:after="60" w:line="280" w:lineRule="atLeast"/>
              <w:jc w:val="both"/>
              <w:rPr>
                <w:b/>
                <w:i/>
              </w:rPr>
            </w:pPr>
          </w:p>
        </w:tc>
      </w:tr>
    </w:tbl>
    <w:p w:rsidR="00E91929" w:rsidRPr="007126DB" w:rsidRDefault="00E91929" w:rsidP="00E91929">
      <w:pPr>
        <w:spacing w:after="60" w:line="280" w:lineRule="atLeast"/>
        <w:ind w:left="360"/>
        <w:jc w:val="both"/>
        <w:rPr>
          <w:b/>
        </w:rPr>
      </w:pPr>
    </w:p>
    <w:p w:rsidR="00E91929" w:rsidRPr="007126DB" w:rsidRDefault="00E91929" w:rsidP="00992A7E">
      <w:pPr>
        <w:numPr>
          <w:ilvl w:val="0"/>
          <w:numId w:val="1"/>
        </w:numPr>
        <w:spacing w:after="60" w:line="280" w:lineRule="atLeast"/>
        <w:ind w:hanging="882"/>
        <w:rPr>
          <w:b/>
        </w:rPr>
      </w:pPr>
      <w:r w:rsidRPr="007126DB">
        <w:rPr>
          <w:b/>
        </w:rPr>
        <w:t>SAE INFORMATION</w:t>
      </w:r>
      <w:r w:rsidR="008A5E8A" w:rsidRPr="007126DB">
        <w:rPr>
          <w:b/>
        </w:rPr>
        <w:t xml:space="preserve"> (Enter ONE event term </w:t>
      </w:r>
      <w:r w:rsidRPr="007126DB">
        <w:rPr>
          <w:b/>
        </w:rPr>
        <w:t>per SAE form)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7"/>
        <w:gridCol w:w="2160"/>
        <w:gridCol w:w="1980"/>
        <w:gridCol w:w="1685"/>
        <w:gridCol w:w="2718"/>
      </w:tblGrid>
      <w:tr w:rsidR="00E91929" w:rsidRPr="007126DB" w:rsidTr="00A96480">
        <w:trPr>
          <w:trHeight w:val="953"/>
        </w:trPr>
        <w:tc>
          <w:tcPr>
            <w:tcW w:w="2347" w:type="dxa"/>
          </w:tcPr>
          <w:p w:rsidR="00E91929" w:rsidRPr="007126DB" w:rsidRDefault="00D67C17" w:rsidP="002617F1">
            <w:pPr>
              <w:spacing w:after="60" w:line="280" w:lineRule="atLeast"/>
              <w:jc w:val="both"/>
              <w:rPr>
                <w:b/>
              </w:rPr>
            </w:pPr>
            <w:r w:rsidRPr="007126DB">
              <w:rPr>
                <w:b/>
              </w:rPr>
              <w:t>SAE</w:t>
            </w:r>
            <w:r w:rsidR="00E91929" w:rsidRPr="007126DB">
              <w:rPr>
                <w:b/>
              </w:rPr>
              <w:t xml:space="preserve"> Term</w:t>
            </w:r>
          </w:p>
          <w:p w:rsidR="00E91929" w:rsidRPr="007126DB" w:rsidRDefault="00E91929" w:rsidP="002617F1">
            <w:pPr>
              <w:spacing w:after="60" w:line="280" w:lineRule="atLeast"/>
              <w:jc w:val="both"/>
              <w:rPr>
                <w:i/>
              </w:rPr>
            </w:pPr>
            <w:r w:rsidRPr="007126DB">
              <w:t xml:space="preserve">(Single medical concept or Final diagnosis) </w:t>
            </w:r>
            <w:r w:rsidRPr="007126DB"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E91929" w:rsidRPr="007126DB" w:rsidRDefault="00E91929" w:rsidP="002617F1">
            <w:pPr>
              <w:spacing w:after="60" w:line="280" w:lineRule="atLeast"/>
              <w:jc w:val="both"/>
              <w:rPr>
                <w:b/>
              </w:rPr>
            </w:pPr>
            <w:r w:rsidRPr="007126DB">
              <w:rPr>
                <w:b/>
              </w:rPr>
              <w:t>Onset Date</w:t>
            </w:r>
          </w:p>
          <w:p w:rsidR="00E91929" w:rsidRPr="007126DB" w:rsidRDefault="00DD1EF7" w:rsidP="002617F1">
            <w:pPr>
              <w:spacing w:after="60" w:line="280" w:lineRule="atLeast"/>
              <w:jc w:val="both"/>
            </w:pPr>
            <w:r w:rsidRPr="007126DB">
              <w:t>(DD-MMM-</w:t>
            </w:r>
            <w:r w:rsidR="00E91929" w:rsidRPr="007126DB">
              <w:t>YYYY)</w:t>
            </w:r>
          </w:p>
        </w:tc>
        <w:tc>
          <w:tcPr>
            <w:tcW w:w="1980" w:type="dxa"/>
          </w:tcPr>
          <w:p w:rsidR="00E91929" w:rsidRPr="007126DB" w:rsidRDefault="00E91929" w:rsidP="002617F1">
            <w:pPr>
              <w:spacing w:after="60" w:line="280" w:lineRule="atLeast"/>
              <w:jc w:val="both"/>
              <w:rPr>
                <w:b/>
              </w:rPr>
            </w:pPr>
            <w:r w:rsidRPr="007126DB">
              <w:rPr>
                <w:b/>
              </w:rPr>
              <w:t>Severity</w:t>
            </w:r>
          </w:p>
        </w:tc>
        <w:tc>
          <w:tcPr>
            <w:tcW w:w="1685" w:type="dxa"/>
          </w:tcPr>
          <w:p w:rsidR="00E91929" w:rsidRPr="007126DB" w:rsidRDefault="00E91929" w:rsidP="002617F1">
            <w:pPr>
              <w:pStyle w:val="BodyText"/>
              <w:rPr>
                <w:b/>
                <w:sz w:val="20"/>
                <w:szCs w:val="20"/>
              </w:rPr>
            </w:pPr>
            <w:r w:rsidRPr="007126DB">
              <w:rPr>
                <w:b/>
                <w:sz w:val="20"/>
                <w:szCs w:val="20"/>
              </w:rPr>
              <w:t>Relationship to Study Product</w:t>
            </w:r>
          </w:p>
        </w:tc>
        <w:tc>
          <w:tcPr>
            <w:tcW w:w="2718" w:type="dxa"/>
          </w:tcPr>
          <w:p w:rsidR="00E91929" w:rsidRPr="007126DB" w:rsidRDefault="00E91929" w:rsidP="002617F1">
            <w:pPr>
              <w:spacing w:after="60" w:line="280" w:lineRule="atLeast"/>
              <w:rPr>
                <w:b/>
              </w:rPr>
            </w:pPr>
            <w:r w:rsidRPr="007126DB">
              <w:rPr>
                <w:b/>
              </w:rPr>
              <w:t>If Not Related to Study Product, Related to</w:t>
            </w:r>
          </w:p>
        </w:tc>
      </w:tr>
      <w:tr w:rsidR="00E91929" w:rsidRPr="007126DB" w:rsidTr="00A96480">
        <w:tc>
          <w:tcPr>
            <w:tcW w:w="2347" w:type="dxa"/>
          </w:tcPr>
          <w:p w:rsidR="00E91929" w:rsidRPr="007126DB" w:rsidRDefault="00E91929" w:rsidP="002617F1">
            <w:pPr>
              <w:spacing w:after="60" w:line="280" w:lineRule="atLeast"/>
              <w:jc w:val="both"/>
              <w:rPr>
                <w:b/>
              </w:rPr>
            </w:pPr>
          </w:p>
          <w:p w:rsidR="00E91929" w:rsidRPr="007E6FAA" w:rsidRDefault="008E316D" w:rsidP="002617F1">
            <w:pPr>
              <w:spacing w:after="60" w:line="280" w:lineRule="atLeast"/>
            </w:pPr>
            <w:r w:rsidRPr="007E6FAA">
              <w:fldChar w:fldCharType="begin">
                <w:ffData>
                  <w:name w:val="Text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5" w:name="Text23"/>
            <w:r w:rsidRPr="007E6FAA">
              <w:instrText xml:space="preserve"> FORMTEXT </w:instrText>
            </w:r>
            <w:r w:rsidRPr="007E6FAA">
              <w:fldChar w:fldCharType="separate"/>
            </w:r>
            <w:r w:rsidRPr="007E6FAA">
              <w:rPr>
                <w:noProof/>
              </w:rPr>
              <w:t> </w:t>
            </w:r>
            <w:r w:rsidRPr="007E6FAA">
              <w:rPr>
                <w:noProof/>
              </w:rPr>
              <w:t> </w:t>
            </w:r>
            <w:r w:rsidRPr="007E6FAA">
              <w:rPr>
                <w:noProof/>
              </w:rPr>
              <w:t> </w:t>
            </w:r>
            <w:r w:rsidRPr="007E6FAA">
              <w:rPr>
                <w:noProof/>
              </w:rPr>
              <w:t> </w:t>
            </w:r>
            <w:r w:rsidRPr="007E6FAA">
              <w:rPr>
                <w:noProof/>
              </w:rPr>
              <w:t> </w:t>
            </w:r>
            <w:r w:rsidRPr="007E6FAA">
              <w:fldChar w:fldCharType="end"/>
            </w:r>
            <w:bookmarkEnd w:id="35"/>
          </w:p>
        </w:tc>
        <w:tc>
          <w:tcPr>
            <w:tcW w:w="2160" w:type="dxa"/>
          </w:tcPr>
          <w:p w:rsidR="00E91929" w:rsidRPr="007126DB" w:rsidRDefault="00E91929" w:rsidP="002617F1">
            <w:pPr>
              <w:spacing w:after="60" w:line="280" w:lineRule="atLeast"/>
              <w:jc w:val="both"/>
              <w:rPr>
                <w:b/>
              </w:rPr>
            </w:pPr>
          </w:p>
          <w:p w:rsidR="00E91929" w:rsidRPr="007E6FAA" w:rsidRDefault="008E316D" w:rsidP="002617F1">
            <w:pPr>
              <w:spacing w:after="60" w:line="280" w:lineRule="atLeast"/>
              <w:jc w:val="center"/>
            </w:pPr>
            <w:r w:rsidRPr="007E6FAA"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20"/>
                    <w:format w:val="dd-MMM-yyyy"/>
                  </w:textInput>
                </w:ffData>
              </w:fldChar>
            </w:r>
            <w:bookmarkStart w:id="36" w:name="Text24"/>
            <w:r w:rsidRPr="007E6FAA">
              <w:instrText xml:space="preserve"> FORMTEXT </w:instrText>
            </w:r>
            <w:r w:rsidRPr="007E6FAA">
              <w:fldChar w:fldCharType="separate"/>
            </w:r>
            <w:r w:rsidRPr="007E6FAA">
              <w:rPr>
                <w:noProof/>
              </w:rPr>
              <w:t> </w:t>
            </w:r>
            <w:r w:rsidRPr="007E6FAA">
              <w:rPr>
                <w:noProof/>
              </w:rPr>
              <w:t> </w:t>
            </w:r>
            <w:r w:rsidRPr="007E6FAA">
              <w:rPr>
                <w:noProof/>
              </w:rPr>
              <w:t> </w:t>
            </w:r>
            <w:r w:rsidRPr="007E6FAA">
              <w:rPr>
                <w:noProof/>
              </w:rPr>
              <w:t> </w:t>
            </w:r>
            <w:r w:rsidRPr="007E6FAA">
              <w:rPr>
                <w:noProof/>
              </w:rPr>
              <w:t> </w:t>
            </w:r>
            <w:r w:rsidRPr="007E6FAA">
              <w:fldChar w:fldCharType="end"/>
            </w:r>
            <w:bookmarkEnd w:id="36"/>
          </w:p>
        </w:tc>
        <w:bookmarkStart w:id="37" w:name="Check20"/>
        <w:tc>
          <w:tcPr>
            <w:tcW w:w="1980" w:type="dxa"/>
          </w:tcPr>
          <w:p w:rsidR="00E91929" w:rsidRPr="007126DB" w:rsidRDefault="006F0045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end"/>
            </w:r>
            <w:bookmarkEnd w:id="37"/>
            <w:r w:rsidR="00E91929" w:rsidRPr="007126DB">
              <w:rPr>
                <w:sz w:val="20"/>
                <w:szCs w:val="20"/>
              </w:rPr>
              <w:t>Mild</w:t>
            </w:r>
          </w:p>
          <w:bookmarkStart w:id="38" w:name="Check21"/>
          <w:p w:rsidR="00E91929" w:rsidRPr="007126DB" w:rsidRDefault="006F0045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end"/>
            </w:r>
            <w:bookmarkEnd w:id="38"/>
            <w:r w:rsidR="00E91929" w:rsidRPr="007126DB">
              <w:rPr>
                <w:sz w:val="20"/>
                <w:szCs w:val="20"/>
              </w:rPr>
              <w:t>Moderate</w:t>
            </w:r>
          </w:p>
          <w:bookmarkStart w:id="39" w:name="Check22"/>
          <w:p w:rsidR="00E91929" w:rsidRPr="007126DB" w:rsidRDefault="006F0045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end"/>
            </w:r>
            <w:bookmarkEnd w:id="39"/>
            <w:r w:rsidR="00E91929" w:rsidRPr="007126DB">
              <w:rPr>
                <w:sz w:val="20"/>
                <w:szCs w:val="20"/>
              </w:rPr>
              <w:t>Severe</w:t>
            </w:r>
          </w:p>
          <w:bookmarkStart w:id="40" w:name="Check23"/>
          <w:p w:rsidR="00E91929" w:rsidRPr="007126DB" w:rsidRDefault="006F0045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end"/>
            </w:r>
            <w:bookmarkEnd w:id="40"/>
            <w:r w:rsidR="00E91929" w:rsidRPr="007126DB">
              <w:rPr>
                <w:sz w:val="20"/>
                <w:szCs w:val="20"/>
              </w:rPr>
              <w:t>Life-Threatening</w:t>
            </w:r>
          </w:p>
          <w:bookmarkStart w:id="41" w:name="Check24"/>
          <w:p w:rsidR="00E91929" w:rsidRPr="007126DB" w:rsidRDefault="006F0045" w:rsidP="002617F1">
            <w:pPr>
              <w:spacing w:after="60" w:line="280" w:lineRule="atLeast"/>
              <w:jc w:val="both"/>
              <w:rPr>
                <w:b/>
              </w:rPr>
            </w:pPr>
            <w:r w:rsidRPr="007126DB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instrText xml:space="preserve"> FORMCHECKBOX </w:instrText>
            </w:r>
            <w:r w:rsidRPr="007126DB">
              <w:fldChar w:fldCharType="end"/>
            </w:r>
            <w:bookmarkEnd w:id="41"/>
            <w:r w:rsidR="00E91929" w:rsidRPr="007126DB">
              <w:t>Death</w:t>
            </w:r>
          </w:p>
        </w:tc>
        <w:bookmarkStart w:id="42" w:name="Check25"/>
        <w:tc>
          <w:tcPr>
            <w:tcW w:w="1685" w:type="dxa"/>
          </w:tcPr>
          <w:p w:rsidR="00E91929" w:rsidRPr="007126DB" w:rsidRDefault="006F0045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end"/>
            </w:r>
            <w:bookmarkEnd w:id="42"/>
            <w:r w:rsidR="00E91929" w:rsidRPr="007126DB">
              <w:rPr>
                <w:sz w:val="20"/>
                <w:szCs w:val="20"/>
              </w:rPr>
              <w:t>Not Related</w:t>
            </w:r>
          </w:p>
          <w:bookmarkStart w:id="43" w:name="Check26"/>
          <w:p w:rsidR="00E91929" w:rsidRPr="007126DB" w:rsidRDefault="006F0045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end"/>
            </w:r>
            <w:bookmarkEnd w:id="43"/>
            <w:r w:rsidR="00E91929" w:rsidRPr="007126DB">
              <w:rPr>
                <w:sz w:val="20"/>
                <w:szCs w:val="20"/>
              </w:rPr>
              <w:t>Related</w:t>
            </w:r>
          </w:p>
          <w:p w:rsidR="00E91929" w:rsidRPr="007126DB" w:rsidRDefault="00E91929" w:rsidP="002617F1">
            <w:pPr>
              <w:pStyle w:val="BodyText"/>
              <w:rPr>
                <w:sz w:val="20"/>
                <w:szCs w:val="20"/>
              </w:rPr>
            </w:pPr>
          </w:p>
        </w:tc>
        <w:bookmarkStart w:id="44" w:name="Check27"/>
        <w:tc>
          <w:tcPr>
            <w:tcW w:w="2718" w:type="dxa"/>
          </w:tcPr>
          <w:p w:rsidR="00E91929" w:rsidRPr="007126DB" w:rsidRDefault="006F0045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end"/>
            </w:r>
            <w:bookmarkEnd w:id="44"/>
            <w:r w:rsidR="00E91929" w:rsidRPr="007126DB">
              <w:rPr>
                <w:sz w:val="20"/>
                <w:szCs w:val="20"/>
              </w:rPr>
              <w:t>Study procedure</w:t>
            </w:r>
            <w:r w:rsidR="009E6BAD" w:rsidRPr="007126DB">
              <w:rPr>
                <w:sz w:val="20"/>
                <w:szCs w:val="20"/>
              </w:rPr>
              <w:t xml:space="preserve">: </w:t>
            </w:r>
            <w:r w:rsidR="008E316D"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5" w:name="Text140"/>
            <w:r w:rsidR="008E316D">
              <w:rPr>
                <w:sz w:val="20"/>
                <w:szCs w:val="20"/>
              </w:rPr>
              <w:instrText xml:space="preserve"> FORMTEXT </w:instrText>
            </w:r>
            <w:r w:rsidR="008E316D">
              <w:rPr>
                <w:sz w:val="20"/>
                <w:szCs w:val="20"/>
              </w:rPr>
            </w:r>
            <w:r w:rsidR="008E316D">
              <w:rPr>
                <w:sz w:val="20"/>
                <w:szCs w:val="20"/>
              </w:rPr>
              <w:fldChar w:fldCharType="separate"/>
            </w:r>
            <w:r w:rsidR="008E316D">
              <w:rPr>
                <w:noProof/>
                <w:sz w:val="20"/>
                <w:szCs w:val="20"/>
              </w:rPr>
              <w:t> </w:t>
            </w:r>
            <w:r w:rsidR="008E316D">
              <w:rPr>
                <w:noProof/>
                <w:sz w:val="20"/>
                <w:szCs w:val="20"/>
              </w:rPr>
              <w:t> </w:t>
            </w:r>
            <w:r w:rsidR="008E316D">
              <w:rPr>
                <w:noProof/>
                <w:sz w:val="20"/>
                <w:szCs w:val="20"/>
              </w:rPr>
              <w:t> </w:t>
            </w:r>
            <w:r w:rsidR="008E316D">
              <w:rPr>
                <w:noProof/>
                <w:sz w:val="20"/>
                <w:szCs w:val="20"/>
              </w:rPr>
              <w:t> </w:t>
            </w:r>
            <w:r w:rsidR="008E316D">
              <w:rPr>
                <w:noProof/>
                <w:sz w:val="20"/>
                <w:szCs w:val="20"/>
              </w:rPr>
              <w:t> </w:t>
            </w:r>
            <w:r w:rsidR="008E316D">
              <w:rPr>
                <w:sz w:val="20"/>
                <w:szCs w:val="20"/>
              </w:rPr>
              <w:fldChar w:fldCharType="end"/>
            </w:r>
            <w:bookmarkEnd w:id="45"/>
          </w:p>
          <w:p w:rsidR="00DD1EF7" w:rsidRPr="007126DB" w:rsidRDefault="00DD1EF7" w:rsidP="002617F1">
            <w:pPr>
              <w:pStyle w:val="BodyText"/>
              <w:rPr>
                <w:sz w:val="20"/>
                <w:szCs w:val="20"/>
              </w:rPr>
            </w:pPr>
          </w:p>
          <w:bookmarkStart w:id="46" w:name="Check28"/>
          <w:p w:rsidR="00E91929" w:rsidRPr="007126DB" w:rsidRDefault="006F0045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end"/>
            </w:r>
            <w:bookmarkEnd w:id="46"/>
            <w:r w:rsidR="00E91929" w:rsidRPr="007126DB">
              <w:rPr>
                <w:sz w:val="20"/>
                <w:szCs w:val="20"/>
              </w:rPr>
              <w:t>Other condition/illness</w:t>
            </w:r>
            <w:r w:rsidR="009E6BAD" w:rsidRPr="007126DB">
              <w:rPr>
                <w:sz w:val="20"/>
                <w:szCs w:val="20"/>
              </w:rPr>
              <w:t xml:space="preserve">: </w:t>
            </w:r>
            <w:r w:rsidR="008E316D"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7" w:name="Text139"/>
            <w:r w:rsidR="008E316D">
              <w:rPr>
                <w:sz w:val="20"/>
                <w:szCs w:val="20"/>
              </w:rPr>
              <w:instrText xml:space="preserve"> FORMTEXT </w:instrText>
            </w:r>
            <w:r w:rsidR="008E316D">
              <w:rPr>
                <w:sz w:val="20"/>
                <w:szCs w:val="20"/>
              </w:rPr>
            </w:r>
            <w:r w:rsidR="008E316D">
              <w:rPr>
                <w:sz w:val="20"/>
                <w:szCs w:val="20"/>
              </w:rPr>
              <w:fldChar w:fldCharType="separate"/>
            </w:r>
            <w:r w:rsidR="008E316D">
              <w:rPr>
                <w:noProof/>
                <w:sz w:val="20"/>
                <w:szCs w:val="20"/>
              </w:rPr>
              <w:t> </w:t>
            </w:r>
            <w:r w:rsidR="008E316D">
              <w:rPr>
                <w:noProof/>
                <w:sz w:val="20"/>
                <w:szCs w:val="20"/>
              </w:rPr>
              <w:t> </w:t>
            </w:r>
            <w:r w:rsidR="008E316D">
              <w:rPr>
                <w:noProof/>
                <w:sz w:val="20"/>
                <w:szCs w:val="20"/>
              </w:rPr>
              <w:t> </w:t>
            </w:r>
            <w:r w:rsidR="008E316D">
              <w:rPr>
                <w:noProof/>
                <w:sz w:val="20"/>
                <w:szCs w:val="20"/>
              </w:rPr>
              <w:t> </w:t>
            </w:r>
            <w:r w:rsidR="008E316D">
              <w:rPr>
                <w:noProof/>
                <w:sz w:val="20"/>
                <w:szCs w:val="20"/>
              </w:rPr>
              <w:t> </w:t>
            </w:r>
            <w:r w:rsidR="008E316D">
              <w:rPr>
                <w:sz w:val="20"/>
                <w:szCs w:val="20"/>
              </w:rPr>
              <w:fldChar w:fldCharType="end"/>
            </w:r>
            <w:bookmarkEnd w:id="47"/>
          </w:p>
          <w:bookmarkStart w:id="48" w:name="Check29"/>
          <w:p w:rsidR="00E91929" w:rsidRPr="007126DB" w:rsidRDefault="006F0045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end"/>
            </w:r>
            <w:bookmarkEnd w:id="48"/>
            <w:r w:rsidR="00E91929" w:rsidRPr="007126DB">
              <w:rPr>
                <w:sz w:val="20"/>
                <w:szCs w:val="20"/>
              </w:rPr>
              <w:t>Other drug</w:t>
            </w:r>
            <w:r w:rsidR="009E6BAD" w:rsidRPr="007126DB">
              <w:rPr>
                <w:sz w:val="20"/>
                <w:szCs w:val="20"/>
              </w:rPr>
              <w:t>:</w:t>
            </w:r>
            <w:r w:rsidR="008E316D"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9" w:name="Text138"/>
            <w:r w:rsidR="008E316D">
              <w:rPr>
                <w:sz w:val="20"/>
                <w:szCs w:val="20"/>
              </w:rPr>
              <w:instrText xml:space="preserve"> FORMTEXT </w:instrText>
            </w:r>
            <w:r w:rsidR="008E316D">
              <w:rPr>
                <w:sz w:val="20"/>
                <w:szCs w:val="20"/>
              </w:rPr>
            </w:r>
            <w:r w:rsidR="008E316D">
              <w:rPr>
                <w:sz w:val="20"/>
                <w:szCs w:val="20"/>
              </w:rPr>
              <w:fldChar w:fldCharType="separate"/>
            </w:r>
            <w:r w:rsidR="008E316D">
              <w:rPr>
                <w:noProof/>
                <w:sz w:val="20"/>
                <w:szCs w:val="20"/>
              </w:rPr>
              <w:t> </w:t>
            </w:r>
            <w:r w:rsidR="008E316D">
              <w:rPr>
                <w:noProof/>
                <w:sz w:val="20"/>
                <w:szCs w:val="20"/>
              </w:rPr>
              <w:t> </w:t>
            </w:r>
            <w:r w:rsidR="008E316D">
              <w:rPr>
                <w:noProof/>
                <w:sz w:val="20"/>
                <w:szCs w:val="20"/>
              </w:rPr>
              <w:t> </w:t>
            </w:r>
            <w:r w:rsidR="008E316D">
              <w:rPr>
                <w:noProof/>
                <w:sz w:val="20"/>
                <w:szCs w:val="20"/>
              </w:rPr>
              <w:t> </w:t>
            </w:r>
            <w:r w:rsidR="008E316D">
              <w:rPr>
                <w:noProof/>
                <w:sz w:val="20"/>
                <w:szCs w:val="20"/>
              </w:rPr>
              <w:t> </w:t>
            </w:r>
            <w:r w:rsidR="008E316D">
              <w:rPr>
                <w:sz w:val="20"/>
                <w:szCs w:val="20"/>
              </w:rPr>
              <w:fldChar w:fldCharType="end"/>
            </w:r>
            <w:bookmarkEnd w:id="49"/>
          </w:p>
          <w:p w:rsidR="00DD1EF7" w:rsidRPr="007126DB" w:rsidRDefault="00DD1EF7" w:rsidP="002617F1">
            <w:pPr>
              <w:pStyle w:val="BodyText"/>
              <w:rPr>
                <w:sz w:val="20"/>
                <w:szCs w:val="20"/>
              </w:rPr>
            </w:pPr>
          </w:p>
          <w:bookmarkStart w:id="50" w:name="Check30"/>
          <w:p w:rsidR="00E91929" w:rsidRPr="007126DB" w:rsidRDefault="006F0045" w:rsidP="006F0045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end"/>
            </w:r>
            <w:bookmarkEnd w:id="50"/>
            <w:r w:rsidR="00E91929" w:rsidRPr="007126DB">
              <w:rPr>
                <w:sz w:val="20"/>
                <w:szCs w:val="20"/>
              </w:rPr>
              <w:t>Other:</w:t>
            </w:r>
            <w:r w:rsidR="008E316D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1" w:name="Text25"/>
            <w:r w:rsidR="008E316D">
              <w:rPr>
                <w:sz w:val="20"/>
                <w:szCs w:val="20"/>
              </w:rPr>
              <w:instrText xml:space="preserve"> FORMTEXT </w:instrText>
            </w:r>
            <w:r w:rsidR="008E316D">
              <w:rPr>
                <w:sz w:val="20"/>
                <w:szCs w:val="20"/>
              </w:rPr>
            </w:r>
            <w:r w:rsidR="008E316D">
              <w:rPr>
                <w:sz w:val="20"/>
                <w:szCs w:val="20"/>
              </w:rPr>
              <w:fldChar w:fldCharType="separate"/>
            </w:r>
            <w:r w:rsidR="008E316D">
              <w:rPr>
                <w:noProof/>
                <w:sz w:val="20"/>
                <w:szCs w:val="20"/>
              </w:rPr>
              <w:t> </w:t>
            </w:r>
            <w:r w:rsidR="008E316D">
              <w:rPr>
                <w:noProof/>
                <w:sz w:val="20"/>
                <w:szCs w:val="20"/>
              </w:rPr>
              <w:t> </w:t>
            </w:r>
            <w:r w:rsidR="008E316D">
              <w:rPr>
                <w:noProof/>
                <w:sz w:val="20"/>
                <w:szCs w:val="20"/>
              </w:rPr>
              <w:t> </w:t>
            </w:r>
            <w:r w:rsidR="008E316D">
              <w:rPr>
                <w:noProof/>
                <w:sz w:val="20"/>
                <w:szCs w:val="20"/>
              </w:rPr>
              <w:t> </w:t>
            </w:r>
            <w:r w:rsidR="008E316D">
              <w:rPr>
                <w:noProof/>
                <w:sz w:val="20"/>
                <w:szCs w:val="20"/>
              </w:rPr>
              <w:t> </w:t>
            </w:r>
            <w:r w:rsidR="008E316D">
              <w:rPr>
                <w:sz w:val="20"/>
                <w:szCs w:val="20"/>
              </w:rPr>
              <w:fldChar w:fldCharType="end"/>
            </w:r>
            <w:bookmarkEnd w:id="51"/>
            <w:r w:rsidRPr="007126DB">
              <w:rPr>
                <w:sz w:val="20"/>
                <w:szCs w:val="20"/>
              </w:rPr>
              <w:t xml:space="preserve">   </w:t>
            </w:r>
          </w:p>
          <w:p w:rsidR="00DD1EF7" w:rsidRPr="007126DB" w:rsidRDefault="00DD1EF7" w:rsidP="006F0045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E91929" w:rsidRPr="007126DB" w:rsidRDefault="00E91929" w:rsidP="00E91929">
      <w:pPr>
        <w:spacing w:after="60" w:line="280" w:lineRule="atLeast"/>
        <w:jc w:val="both"/>
        <w:rPr>
          <w:b/>
        </w:rPr>
      </w:pPr>
    </w:p>
    <w:p w:rsidR="00E91929" w:rsidRPr="007126DB" w:rsidRDefault="00E91929" w:rsidP="00992A7E">
      <w:pPr>
        <w:numPr>
          <w:ilvl w:val="0"/>
          <w:numId w:val="1"/>
        </w:numPr>
        <w:spacing w:after="60" w:line="280" w:lineRule="atLeast"/>
        <w:ind w:hanging="882"/>
        <w:rPr>
          <w:b/>
        </w:rPr>
      </w:pPr>
      <w:r w:rsidRPr="007126DB">
        <w:rPr>
          <w:b/>
        </w:rPr>
        <w:t>SAE OUTCOME (CHECK ONLY ONE)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7"/>
        <w:gridCol w:w="3600"/>
        <w:gridCol w:w="3413"/>
      </w:tblGrid>
      <w:tr w:rsidR="00F5069C" w:rsidRPr="007126DB" w:rsidTr="00A96480">
        <w:tc>
          <w:tcPr>
            <w:tcW w:w="3877" w:type="dxa"/>
            <w:tcBorders>
              <w:top w:val="single" w:sz="4" w:space="0" w:color="auto"/>
              <w:bottom w:val="nil"/>
              <w:right w:val="nil"/>
            </w:tcBorders>
          </w:tcPr>
          <w:bookmarkStart w:id="52" w:name="Check31"/>
          <w:p w:rsidR="00F5069C" w:rsidRPr="007126DB" w:rsidRDefault="006F0045" w:rsidP="005D343D">
            <w:pPr>
              <w:pStyle w:val="BodyText"/>
              <w:rPr>
                <w:b/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end"/>
            </w:r>
            <w:bookmarkEnd w:id="52"/>
            <w:r w:rsidR="00F5069C" w:rsidRPr="007126DB">
              <w:rPr>
                <w:sz w:val="20"/>
                <w:szCs w:val="20"/>
              </w:rPr>
              <w:t>Recovering/resolving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69C" w:rsidRPr="007126DB" w:rsidRDefault="00F5069C" w:rsidP="005D343D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</w:tcBorders>
          </w:tcPr>
          <w:p w:rsidR="00F5069C" w:rsidRPr="007126DB" w:rsidRDefault="00F5069C" w:rsidP="005D343D">
            <w:pPr>
              <w:pStyle w:val="BodyText"/>
              <w:rPr>
                <w:sz w:val="20"/>
                <w:szCs w:val="20"/>
              </w:rPr>
            </w:pPr>
          </w:p>
        </w:tc>
      </w:tr>
      <w:bookmarkStart w:id="53" w:name="Check34"/>
      <w:tr w:rsidR="00585411" w:rsidRPr="007126DB" w:rsidTr="00A96480"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585411" w:rsidRPr="007126DB" w:rsidRDefault="00585411" w:rsidP="005D343D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end"/>
            </w:r>
            <w:bookmarkEnd w:id="53"/>
            <w:r w:rsidRPr="007126DB">
              <w:rPr>
                <w:sz w:val="20"/>
                <w:szCs w:val="20"/>
              </w:rPr>
              <w:t>Not recovered/not resolved</w:t>
            </w:r>
            <w:r w:rsidR="006F6C6F" w:rsidRPr="007126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85411" w:rsidRPr="007126DB" w:rsidRDefault="00585411" w:rsidP="005D343D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</w:tcBorders>
          </w:tcPr>
          <w:p w:rsidR="00585411" w:rsidRPr="007126DB" w:rsidRDefault="00585411" w:rsidP="005D343D">
            <w:pPr>
              <w:pStyle w:val="BodyText"/>
              <w:rPr>
                <w:sz w:val="20"/>
                <w:szCs w:val="20"/>
              </w:rPr>
            </w:pPr>
          </w:p>
        </w:tc>
      </w:tr>
      <w:bookmarkStart w:id="54" w:name="Check32"/>
      <w:tr w:rsidR="00502B17" w:rsidRPr="007126DB" w:rsidTr="00291EFF"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502B17" w:rsidRPr="007126DB" w:rsidRDefault="00502B17" w:rsidP="00F5069C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sz w:val="20"/>
                <w:szCs w:val="20"/>
              </w:rPr>
              <w:instrText xml:space="preserve"> FORMCHECKBOX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end"/>
            </w:r>
            <w:bookmarkEnd w:id="54"/>
            <w:r w:rsidRPr="007126DB">
              <w:rPr>
                <w:sz w:val="20"/>
                <w:szCs w:val="20"/>
              </w:rPr>
              <w:t xml:space="preserve">Recovered/resolved                             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nil"/>
            </w:tcBorders>
          </w:tcPr>
          <w:p w:rsidR="00502B17" w:rsidRPr="007126DB" w:rsidRDefault="00502B17" w:rsidP="005D343D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t xml:space="preserve">Date: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maxLength w:val="20"/>
                    <w:format w:val="dd-MMM-yyyy"/>
                  </w:textInput>
                </w:ffData>
              </w:fldChar>
            </w:r>
            <w:bookmarkStart w:id="5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  <w:r w:rsidRPr="00712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7126DB">
              <w:rPr>
                <w:sz w:val="20"/>
                <w:szCs w:val="20"/>
              </w:rPr>
              <w:t>(DD-MMM-YYYY)</w:t>
            </w:r>
          </w:p>
        </w:tc>
      </w:tr>
      <w:bookmarkStart w:id="56" w:name="Check33"/>
      <w:tr w:rsidR="00502B17" w:rsidRPr="007126DB" w:rsidTr="00291EFF"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502B17" w:rsidRPr="007126DB" w:rsidRDefault="00502B17" w:rsidP="00F5069C">
            <w:pPr>
              <w:pStyle w:val="BodyText"/>
              <w:tabs>
                <w:tab w:val="left" w:pos="3762"/>
              </w:tabs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sz w:val="20"/>
                <w:szCs w:val="20"/>
              </w:rPr>
              <w:instrText xml:space="preserve"> FORMCHECKBOX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end"/>
            </w:r>
            <w:bookmarkEnd w:id="56"/>
            <w:r w:rsidRPr="007126DB">
              <w:rPr>
                <w:sz w:val="20"/>
                <w:szCs w:val="20"/>
              </w:rPr>
              <w:t xml:space="preserve">Recovered/resolved with sequelae        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nil"/>
            </w:tcBorders>
          </w:tcPr>
          <w:p w:rsidR="00502B17" w:rsidRPr="007126DB" w:rsidRDefault="00502B17" w:rsidP="008E316D">
            <w:pPr>
              <w:pStyle w:val="BodyText"/>
              <w:tabs>
                <w:tab w:val="left" w:pos="3762"/>
              </w:tabs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t xml:space="preserve">Date: </w:t>
            </w: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maxLength w:val="20"/>
                    <w:format w:val="dd-MMM-yyyy"/>
                  </w:textInput>
                </w:ffData>
              </w:fldChar>
            </w:r>
            <w:bookmarkStart w:id="57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  <w:r w:rsidRPr="00712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7126DB">
              <w:rPr>
                <w:sz w:val="20"/>
                <w:szCs w:val="20"/>
              </w:rPr>
              <w:t>(DD-MMM-YYYY)</w:t>
            </w:r>
            <w:r>
              <w:rPr>
                <w:sz w:val="20"/>
                <w:szCs w:val="20"/>
              </w:rPr>
              <w:t xml:space="preserve">          </w:t>
            </w:r>
            <w:r w:rsidRPr="007126DB">
              <w:rPr>
                <w:sz w:val="20"/>
                <w:szCs w:val="20"/>
              </w:rPr>
              <w:t>Sequelae:</w:t>
            </w: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8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</w:tr>
      <w:bookmarkStart w:id="59" w:name="Check35"/>
      <w:tr w:rsidR="00502B17" w:rsidRPr="007126DB" w:rsidTr="00291EFF">
        <w:tc>
          <w:tcPr>
            <w:tcW w:w="10890" w:type="dxa"/>
            <w:gridSpan w:val="3"/>
            <w:tcBorders>
              <w:top w:val="nil"/>
              <w:bottom w:val="nil"/>
            </w:tcBorders>
          </w:tcPr>
          <w:p w:rsidR="00502B17" w:rsidRPr="007126DB" w:rsidRDefault="00502B17" w:rsidP="005D343D">
            <w:pPr>
              <w:pStyle w:val="BodyText"/>
              <w:tabs>
                <w:tab w:val="left" w:pos="3762"/>
              </w:tabs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sz w:val="20"/>
                <w:szCs w:val="20"/>
              </w:rPr>
              <w:instrText xml:space="preserve"> FORMCHECKBOX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end"/>
            </w:r>
            <w:bookmarkEnd w:id="59"/>
            <w:r w:rsidRPr="007126DB">
              <w:rPr>
                <w:sz w:val="20"/>
                <w:szCs w:val="20"/>
              </w:rPr>
              <w:t>Unknown</w:t>
            </w:r>
          </w:p>
        </w:tc>
      </w:tr>
      <w:bookmarkStart w:id="60" w:name="Check36"/>
      <w:tr w:rsidR="00502B17" w:rsidRPr="007126DB" w:rsidTr="00291EFF"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502B17" w:rsidRPr="007126DB" w:rsidRDefault="00502B17" w:rsidP="00F5069C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sz w:val="20"/>
                <w:szCs w:val="20"/>
              </w:rPr>
              <w:instrText xml:space="preserve"> FORMCHECKBOX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end"/>
            </w:r>
            <w:bookmarkEnd w:id="60"/>
            <w:r w:rsidRPr="007126DB">
              <w:rPr>
                <w:sz w:val="20"/>
                <w:szCs w:val="20"/>
              </w:rPr>
              <w:t xml:space="preserve">Fatal (death)                                         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nil"/>
            </w:tcBorders>
          </w:tcPr>
          <w:p w:rsidR="00502B17" w:rsidRPr="007126DB" w:rsidRDefault="00502B17" w:rsidP="00502B17">
            <w:pPr>
              <w:pStyle w:val="BodyText"/>
              <w:tabs>
                <w:tab w:val="left" w:pos="3762"/>
              </w:tabs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t xml:space="preserve">Date: </w:t>
            </w: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maxLength w:val="20"/>
                    <w:format w:val="dd-MMM-yyyy"/>
                  </w:textInput>
                </w:ffData>
              </w:fldChar>
            </w:r>
            <w:bookmarkStart w:id="61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  <w:r>
              <w:rPr>
                <w:sz w:val="20"/>
                <w:szCs w:val="20"/>
              </w:rPr>
              <w:t xml:space="preserve">     </w:t>
            </w:r>
            <w:r w:rsidRPr="007126DB">
              <w:rPr>
                <w:sz w:val="20"/>
                <w:szCs w:val="20"/>
              </w:rPr>
              <w:t>(DD-MMM-YYYY)</w:t>
            </w:r>
          </w:p>
        </w:tc>
      </w:tr>
      <w:tr w:rsidR="00F5069C" w:rsidRPr="007126DB" w:rsidTr="00A96480"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F5069C" w:rsidRPr="007126DB" w:rsidRDefault="00F5069C" w:rsidP="005D343D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  <w:tcBorders>
              <w:top w:val="nil"/>
              <w:left w:val="nil"/>
              <w:bottom w:val="nil"/>
            </w:tcBorders>
          </w:tcPr>
          <w:p w:rsidR="00F5069C" w:rsidRPr="007126DB" w:rsidRDefault="00F5069C" w:rsidP="006F0045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t xml:space="preserve">Autopsy: </w:t>
            </w:r>
            <w:bookmarkStart w:id="62" w:name="Check37"/>
            <w:r w:rsidR="006F0045" w:rsidRPr="007126DB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045" w:rsidRPr="007126DB">
              <w:rPr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sz w:val="20"/>
                <w:szCs w:val="20"/>
              </w:rPr>
            </w:r>
            <w:r w:rsidR="006F0045" w:rsidRPr="007126DB">
              <w:rPr>
                <w:sz w:val="20"/>
                <w:szCs w:val="20"/>
              </w:rPr>
              <w:fldChar w:fldCharType="end"/>
            </w:r>
            <w:bookmarkEnd w:id="62"/>
            <w:r w:rsidRPr="007126DB">
              <w:rPr>
                <w:sz w:val="20"/>
                <w:szCs w:val="20"/>
              </w:rPr>
              <w:t xml:space="preserve">Not Done  </w:t>
            </w:r>
            <w:bookmarkStart w:id="63" w:name="Check38"/>
            <w:r w:rsidR="006F0045" w:rsidRPr="007126DB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045" w:rsidRPr="007126DB">
              <w:rPr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sz w:val="20"/>
                <w:szCs w:val="20"/>
              </w:rPr>
            </w:r>
            <w:r w:rsidR="006F0045" w:rsidRPr="007126DB">
              <w:rPr>
                <w:sz w:val="20"/>
                <w:szCs w:val="20"/>
              </w:rPr>
              <w:fldChar w:fldCharType="end"/>
            </w:r>
            <w:bookmarkEnd w:id="63"/>
            <w:r w:rsidRPr="007126DB">
              <w:rPr>
                <w:sz w:val="20"/>
                <w:szCs w:val="20"/>
              </w:rPr>
              <w:t xml:space="preserve">Done (Provide Report)  </w:t>
            </w:r>
            <w:bookmarkStart w:id="64" w:name="Check39"/>
            <w:r w:rsidR="006F0045" w:rsidRPr="007126DB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045" w:rsidRPr="007126DB">
              <w:rPr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sz w:val="20"/>
                <w:szCs w:val="20"/>
              </w:rPr>
            </w:r>
            <w:r w:rsidR="006F0045" w:rsidRPr="007126DB">
              <w:rPr>
                <w:sz w:val="20"/>
                <w:szCs w:val="20"/>
              </w:rPr>
              <w:fldChar w:fldCharType="end"/>
            </w:r>
            <w:bookmarkEnd w:id="64"/>
            <w:r w:rsidRPr="007126DB">
              <w:rPr>
                <w:sz w:val="20"/>
                <w:szCs w:val="20"/>
              </w:rPr>
              <w:t xml:space="preserve">Planned  </w:t>
            </w:r>
            <w:bookmarkStart w:id="65" w:name="Check40"/>
            <w:r w:rsidR="006F0045" w:rsidRPr="007126DB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045" w:rsidRPr="007126DB">
              <w:rPr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sz w:val="20"/>
                <w:szCs w:val="20"/>
              </w:rPr>
            </w:r>
            <w:r w:rsidR="006F0045" w:rsidRPr="007126DB">
              <w:rPr>
                <w:sz w:val="20"/>
                <w:szCs w:val="20"/>
              </w:rPr>
              <w:fldChar w:fldCharType="end"/>
            </w:r>
            <w:bookmarkEnd w:id="65"/>
            <w:r w:rsidRPr="007126DB">
              <w:rPr>
                <w:sz w:val="20"/>
                <w:szCs w:val="20"/>
              </w:rPr>
              <w:t>Status Unknown</w:t>
            </w:r>
          </w:p>
        </w:tc>
      </w:tr>
      <w:tr w:rsidR="00F5069C" w:rsidRPr="007126DB" w:rsidTr="00A96480">
        <w:tc>
          <w:tcPr>
            <w:tcW w:w="3877" w:type="dxa"/>
            <w:tcBorders>
              <w:top w:val="nil"/>
              <w:bottom w:val="single" w:sz="4" w:space="0" w:color="auto"/>
              <w:right w:val="nil"/>
            </w:tcBorders>
          </w:tcPr>
          <w:p w:rsidR="00F5069C" w:rsidRPr="007126DB" w:rsidRDefault="00F5069C" w:rsidP="005D343D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5069C" w:rsidRPr="007126DB" w:rsidRDefault="00F5069C" w:rsidP="006F0045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t>Death Certificate:</w:t>
            </w:r>
            <w:r w:rsidRPr="007126DB">
              <w:rPr>
                <w:b/>
                <w:sz w:val="20"/>
                <w:szCs w:val="20"/>
              </w:rPr>
              <w:t xml:space="preserve"> </w:t>
            </w:r>
            <w:bookmarkStart w:id="66" w:name="Check41"/>
            <w:r w:rsidR="006F0045" w:rsidRPr="007126DB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045" w:rsidRPr="007126DB">
              <w:rPr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sz w:val="20"/>
                <w:szCs w:val="20"/>
              </w:rPr>
            </w:r>
            <w:r w:rsidR="006F0045" w:rsidRPr="007126DB">
              <w:rPr>
                <w:sz w:val="20"/>
                <w:szCs w:val="20"/>
              </w:rPr>
              <w:fldChar w:fldCharType="end"/>
            </w:r>
            <w:bookmarkEnd w:id="66"/>
            <w:r w:rsidRPr="007126DB">
              <w:rPr>
                <w:sz w:val="20"/>
                <w:szCs w:val="20"/>
              </w:rPr>
              <w:t xml:space="preserve">Provided  </w:t>
            </w:r>
            <w:bookmarkStart w:id="67" w:name="Check42"/>
            <w:r w:rsidR="006F0045" w:rsidRPr="007126DB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045" w:rsidRPr="007126DB">
              <w:rPr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sz w:val="20"/>
                <w:szCs w:val="20"/>
              </w:rPr>
            </w:r>
            <w:r w:rsidR="006F0045" w:rsidRPr="007126DB">
              <w:rPr>
                <w:sz w:val="20"/>
                <w:szCs w:val="20"/>
              </w:rPr>
              <w:fldChar w:fldCharType="end"/>
            </w:r>
            <w:bookmarkEnd w:id="67"/>
            <w:r w:rsidRPr="007126DB">
              <w:rPr>
                <w:sz w:val="20"/>
                <w:szCs w:val="20"/>
              </w:rPr>
              <w:t xml:space="preserve">Requested  </w:t>
            </w:r>
            <w:bookmarkStart w:id="68" w:name="Check43"/>
            <w:r w:rsidR="006F0045" w:rsidRPr="007126DB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045" w:rsidRPr="007126DB">
              <w:rPr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sz w:val="20"/>
                <w:szCs w:val="20"/>
              </w:rPr>
            </w:r>
            <w:r w:rsidR="006F0045" w:rsidRPr="007126DB">
              <w:rPr>
                <w:sz w:val="20"/>
                <w:szCs w:val="20"/>
              </w:rPr>
              <w:fldChar w:fldCharType="end"/>
            </w:r>
            <w:bookmarkEnd w:id="68"/>
            <w:r w:rsidRPr="007126DB">
              <w:rPr>
                <w:sz w:val="20"/>
                <w:szCs w:val="20"/>
              </w:rPr>
              <w:t xml:space="preserve">Not Available  </w:t>
            </w:r>
            <w:bookmarkStart w:id="69" w:name="Check44"/>
            <w:r w:rsidR="006F0045" w:rsidRPr="007126DB"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045" w:rsidRPr="007126DB">
              <w:rPr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sz w:val="20"/>
                <w:szCs w:val="20"/>
              </w:rPr>
            </w:r>
            <w:r w:rsidR="006F0045" w:rsidRPr="007126DB">
              <w:rPr>
                <w:sz w:val="20"/>
                <w:szCs w:val="20"/>
              </w:rPr>
              <w:fldChar w:fldCharType="end"/>
            </w:r>
            <w:bookmarkEnd w:id="69"/>
            <w:r w:rsidRPr="007126DB">
              <w:rPr>
                <w:sz w:val="20"/>
                <w:szCs w:val="20"/>
              </w:rPr>
              <w:t>Status Unknown</w:t>
            </w:r>
          </w:p>
        </w:tc>
      </w:tr>
    </w:tbl>
    <w:p w:rsidR="00CC0DFB" w:rsidRDefault="00CC0DFB" w:rsidP="00CC0DFB">
      <w:pPr>
        <w:spacing w:before="240" w:after="60" w:line="280" w:lineRule="atLeast"/>
        <w:ind w:left="432"/>
        <w:rPr>
          <w:b/>
        </w:rPr>
      </w:pPr>
    </w:p>
    <w:p w:rsidR="000F54EE" w:rsidRDefault="000F54EE" w:rsidP="000F54EE">
      <w:pPr>
        <w:pStyle w:val="Header"/>
        <w:rPr>
          <w:b/>
          <w:sz w:val="21"/>
          <w:szCs w:val="21"/>
        </w:rPr>
      </w:pPr>
    </w:p>
    <w:p w:rsidR="00502B17" w:rsidRDefault="00502B17" w:rsidP="000F54EE">
      <w:pPr>
        <w:pStyle w:val="Header"/>
        <w:rPr>
          <w:b/>
          <w:sz w:val="21"/>
          <w:szCs w:val="21"/>
        </w:rPr>
      </w:pPr>
    </w:p>
    <w:p w:rsidR="00502B17" w:rsidRDefault="00502B17" w:rsidP="000F54EE">
      <w:pPr>
        <w:pStyle w:val="Header"/>
        <w:rPr>
          <w:b/>
          <w:sz w:val="21"/>
          <w:szCs w:val="21"/>
        </w:rPr>
      </w:pPr>
    </w:p>
    <w:p w:rsidR="00502B17" w:rsidRDefault="00502B17" w:rsidP="000F54EE">
      <w:pPr>
        <w:pStyle w:val="Header"/>
        <w:rPr>
          <w:b/>
          <w:sz w:val="21"/>
          <w:szCs w:val="21"/>
        </w:rPr>
      </w:pPr>
    </w:p>
    <w:p w:rsidR="000F54EE" w:rsidRPr="003258AC" w:rsidRDefault="000F54EE" w:rsidP="000F54EE">
      <w:pPr>
        <w:pStyle w:val="Header"/>
        <w:rPr>
          <w:b/>
          <w:caps/>
          <w:sz w:val="21"/>
          <w:szCs w:val="21"/>
        </w:rPr>
      </w:pPr>
      <w:r w:rsidRPr="005250C9">
        <w:rPr>
          <w:b/>
          <w:sz w:val="21"/>
          <w:szCs w:val="21"/>
        </w:rPr>
        <w:t>DMID Protocol #: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u w:val="single"/>
        </w:rPr>
        <w:instrText xml:space="preserve"> FORMTEXT </w:instrText>
      </w:r>
      <w:r w:rsidR="008E316D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  <w:r w:rsidRPr="005250C9">
        <w:rPr>
          <w:b/>
          <w:sz w:val="21"/>
          <w:szCs w:val="21"/>
        </w:rPr>
        <w:t xml:space="preserve">Subject ID: </w:t>
      </w:r>
      <w:r>
        <w:rPr>
          <w:u w:val="single"/>
        </w:rPr>
        <w:fldChar w:fldCharType="begin">
          <w:ffData>
            <w:name w:val="SubjectID"/>
            <w:enabled/>
            <w:calcOnExit w:val="0"/>
            <w:textInput>
              <w:maxLength w:val="6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E91929" w:rsidRPr="007126DB" w:rsidRDefault="00E91929" w:rsidP="00992A7E">
      <w:pPr>
        <w:numPr>
          <w:ilvl w:val="0"/>
          <w:numId w:val="1"/>
        </w:numPr>
        <w:spacing w:before="240" w:after="60" w:line="280" w:lineRule="atLeast"/>
        <w:ind w:hanging="882"/>
        <w:rPr>
          <w:b/>
        </w:rPr>
      </w:pPr>
      <w:r w:rsidRPr="007126DB">
        <w:rPr>
          <w:b/>
        </w:rPr>
        <w:t xml:space="preserve">STUDY PRODUCT INFORMATION </w:t>
      </w:r>
      <w:r w:rsidRPr="007126DB">
        <w:rPr>
          <w:i/>
        </w:rPr>
        <w:t>(Attach additional pages if needed)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</w:tblGrid>
      <w:tr w:rsidR="00E91929" w:rsidRPr="007126DB" w:rsidTr="00A96480">
        <w:tc>
          <w:tcPr>
            <w:tcW w:w="2178" w:type="dxa"/>
            <w:tcBorders>
              <w:bottom w:val="single" w:sz="4" w:space="0" w:color="auto"/>
            </w:tcBorders>
          </w:tcPr>
          <w:p w:rsidR="00E91929" w:rsidRPr="007126DB" w:rsidRDefault="00E91929" w:rsidP="002617F1">
            <w:pPr>
              <w:pStyle w:val="BodyText"/>
              <w:rPr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E91929" w:rsidRPr="007126DB" w:rsidRDefault="00E91929" w:rsidP="005D5608">
            <w:pPr>
              <w:spacing w:after="60" w:line="280" w:lineRule="atLeast"/>
              <w:jc w:val="center"/>
              <w:rPr>
                <w:b/>
              </w:rPr>
            </w:pPr>
            <w:r w:rsidRPr="007126DB">
              <w:rPr>
                <w:b/>
              </w:rPr>
              <w:t>Study Product 1</w:t>
            </w:r>
          </w:p>
          <w:p w:rsidR="00E91929" w:rsidRPr="007126DB" w:rsidRDefault="00E91929" w:rsidP="005D5608">
            <w:pPr>
              <w:spacing w:after="60" w:line="28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E91929" w:rsidRPr="007126DB" w:rsidRDefault="00E91929" w:rsidP="005D5608">
            <w:pPr>
              <w:spacing w:after="60" w:line="280" w:lineRule="atLeast"/>
              <w:jc w:val="center"/>
              <w:rPr>
                <w:b/>
              </w:rPr>
            </w:pPr>
            <w:r w:rsidRPr="007126DB">
              <w:rPr>
                <w:b/>
              </w:rPr>
              <w:t>Study Product 2</w:t>
            </w:r>
          </w:p>
          <w:p w:rsidR="00E91929" w:rsidRPr="007126DB" w:rsidRDefault="00E91929" w:rsidP="005D5608">
            <w:pPr>
              <w:spacing w:after="60" w:line="280" w:lineRule="atLeast"/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E91929" w:rsidRPr="007126DB" w:rsidRDefault="00E91929" w:rsidP="005D5608">
            <w:pPr>
              <w:spacing w:after="60" w:line="280" w:lineRule="atLeast"/>
              <w:jc w:val="center"/>
              <w:rPr>
                <w:b/>
              </w:rPr>
            </w:pPr>
            <w:r w:rsidRPr="007126DB">
              <w:rPr>
                <w:b/>
              </w:rPr>
              <w:t>Study Product 3</w:t>
            </w:r>
          </w:p>
          <w:p w:rsidR="00E91929" w:rsidRPr="007126DB" w:rsidRDefault="00E91929" w:rsidP="005D5608">
            <w:pPr>
              <w:spacing w:after="60" w:line="280" w:lineRule="atLeast"/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E91929" w:rsidRPr="007126DB" w:rsidRDefault="00E91929" w:rsidP="005D5608">
            <w:pPr>
              <w:spacing w:after="60" w:line="280" w:lineRule="atLeast"/>
              <w:jc w:val="center"/>
              <w:rPr>
                <w:b/>
              </w:rPr>
            </w:pPr>
            <w:r w:rsidRPr="007126DB">
              <w:rPr>
                <w:b/>
              </w:rPr>
              <w:t>Study Product 4</w:t>
            </w:r>
          </w:p>
          <w:p w:rsidR="00E91929" w:rsidRPr="007126DB" w:rsidRDefault="00E91929" w:rsidP="005D5608">
            <w:pPr>
              <w:spacing w:after="60" w:line="280" w:lineRule="atLeast"/>
              <w:jc w:val="center"/>
              <w:rPr>
                <w:b/>
              </w:rPr>
            </w:pPr>
          </w:p>
        </w:tc>
      </w:tr>
      <w:tr w:rsidR="00E91929" w:rsidRPr="007126DB" w:rsidTr="00A96480">
        <w:tc>
          <w:tcPr>
            <w:tcW w:w="2178" w:type="dxa"/>
            <w:tcBorders>
              <w:bottom w:val="nil"/>
              <w:right w:val="single" w:sz="4" w:space="0" w:color="auto"/>
            </w:tcBorders>
          </w:tcPr>
          <w:p w:rsidR="00E91929" w:rsidRPr="007126DB" w:rsidRDefault="00E91929" w:rsidP="002617F1">
            <w:pPr>
              <w:pStyle w:val="BodyText"/>
              <w:rPr>
                <w:b/>
                <w:sz w:val="20"/>
                <w:szCs w:val="20"/>
              </w:rPr>
            </w:pPr>
            <w:r w:rsidRPr="007126DB">
              <w:rPr>
                <w:b/>
                <w:sz w:val="20"/>
                <w:szCs w:val="20"/>
              </w:rPr>
              <w:t>Study Product Name</w:t>
            </w:r>
          </w:p>
          <w:p w:rsidR="00E91929" w:rsidRPr="007126DB" w:rsidRDefault="00E91929" w:rsidP="002617F1">
            <w:pPr>
              <w:spacing w:after="60" w:line="280" w:lineRule="atLeast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0306" w:rsidRPr="007126DB" w:rsidRDefault="00710306" w:rsidP="00B860EA">
            <w:pPr>
              <w:spacing w:after="60" w:line="280" w:lineRule="atLeast"/>
              <w:jc w:val="center"/>
              <w:rPr>
                <w:b/>
              </w:rPr>
            </w:pPr>
          </w:p>
          <w:p w:rsidR="00E91929" w:rsidRPr="007126DB" w:rsidRDefault="00B860EA" w:rsidP="00B860EA">
            <w:pPr>
              <w:spacing w:after="60" w:line="280" w:lineRule="atLeast"/>
              <w:jc w:val="center"/>
              <w:rPr>
                <w:b/>
              </w:rPr>
            </w:pPr>
            <w:r w:rsidRPr="007126DB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0" w:name="Text30"/>
            <w:r w:rsidRPr="007126DB">
              <w:rPr>
                <w:b/>
              </w:rPr>
              <w:instrText xml:space="preserve"> FORMTEXT </w:instrText>
            </w:r>
            <w:r w:rsidRPr="007126DB">
              <w:rPr>
                <w:b/>
              </w:rPr>
            </w:r>
            <w:r w:rsidRPr="007126DB">
              <w:rPr>
                <w:b/>
              </w:rPr>
              <w:fldChar w:fldCharType="separate"/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</w:rPr>
              <w:fldChar w:fldCharType="end"/>
            </w:r>
            <w:bookmarkEnd w:id="70"/>
          </w:p>
          <w:p w:rsidR="00116F85" w:rsidRPr="007126DB" w:rsidRDefault="00116F85" w:rsidP="00B860EA">
            <w:pPr>
              <w:spacing w:after="60" w:line="280" w:lineRule="atLeast"/>
              <w:jc w:val="center"/>
              <w:rPr>
                <w:b/>
              </w:rPr>
            </w:pPr>
          </w:p>
          <w:p w:rsidR="00710306" w:rsidRPr="007126DB" w:rsidRDefault="00710306" w:rsidP="00B860EA">
            <w:pPr>
              <w:spacing w:after="60" w:line="280" w:lineRule="atLeast"/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0306" w:rsidRPr="007126DB" w:rsidRDefault="00710306" w:rsidP="00B860EA">
            <w:pPr>
              <w:spacing w:after="60" w:line="280" w:lineRule="atLeast"/>
              <w:jc w:val="center"/>
              <w:rPr>
                <w:b/>
              </w:rPr>
            </w:pPr>
          </w:p>
          <w:p w:rsidR="00E91929" w:rsidRPr="007126DB" w:rsidRDefault="00B860EA" w:rsidP="00B860EA">
            <w:pPr>
              <w:spacing w:after="60" w:line="280" w:lineRule="atLeast"/>
              <w:jc w:val="center"/>
              <w:rPr>
                <w:b/>
              </w:rPr>
            </w:pPr>
            <w:r w:rsidRPr="007126DB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1" w:name="Text31"/>
            <w:r w:rsidRPr="007126DB">
              <w:rPr>
                <w:b/>
              </w:rPr>
              <w:instrText xml:space="preserve"> FORMTEXT </w:instrText>
            </w:r>
            <w:r w:rsidRPr="007126DB">
              <w:rPr>
                <w:b/>
              </w:rPr>
            </w:r>
            <w:r w:rsidRPr="007126DB">
              <w:rPr>
                <w:b/>
              </w:rPr>
              <w:fldChar w:fldCharType="separate"/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</w:rPr>
              <w:fldChar w:fldCharType="end"/>
            </w:r>
            <w:bookmarkEnd w:id="71"/>
          </w:p>
        </w:tc>
        <w:tc>
          <w:tcPr>
            <w:tcW w:w="21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0306" w:rsidRPr="007126DB" w:rsidRDefault="00710306" w:rsidP="00B860EA">
            <w:pPr>
              <w:spacing w:after="60" w:line="280" w:lineRule="atLeast"/>
              <w:jc w:val="center"/>
              <w:rPr>
                <w:b/>
              </w:rPr>
            </w:pPr>
          </w:p>
          <w:p w:rsidR="00E91929" w:rsidRPr="007126DB" w:rsidRDefault="00B860EA" w:rsidP="00B860EA">
            <w:pPr>
              <w:spacing w:after="60" w:line="280" w:lineRule="atLeast"/>
              <w:jc w:val="center"/>
              <w:rPr>
                <w:b/>
              </w:rPr>
            </w:pPr>
            <w:r w:rsidRPr="007126DB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2" w:name="Text32"/>
            <w:r w:rsidRPr="007126DB">
              <w:rPr>
                <w:b/>
              </w:rPr>
              <w:instrText xml:space="preserve"> FORMTEXT </w:instrText>
            </w:r>
            <w:r w:rsidRPr="007126DB">
              <w:rPr>
                <w:b/>
              </w:rPr>
            </w:r>
            <w:r w:rsidRPr="007126DB">
              <w:rPr>
                <w:b/>
              </w:rPr>
              <w:fldChar w:fldCharType="separate"/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</w:rPr>
              <w:fldChar w:fldCharType="end"/>
            </w:r>
            <w:bookmarkEnd w:id="72"/>
          </w:p>
        </w:tc>
        <w:tc>
          <w:tcPr>
            <w:tcW w:w="2178" w:type="dxa"/>
            <w:tcBorders>
              <w:left w:val="single" w:sz="4" w:space="0" w:color="auto"/>
              <w:bottom w:val="nil"/>
            </w:tcBorders>
          </w:tcPr>
          <w:p w:rsidR="00710306" w:rsidRPr="007126DB" w:rsidRDefault="00710306" w:rsidP="00B860EA">
            <w:pPr>
              <w:spacing w:after="60" w:line="280" w:lineRule="atLeast"/>
              <w:jc w:val="center"/>
              <w:rPr>
                <w:b/>
              </w:rPr>
            </w:pPr>
          </w:p>
          <w:p w:rsidR="00E91929" w:rsidRPr="007126DB" w:rsidRDefault="00B860EA" w:rsidP="00B860EA">
            <w:pPr>
              <w:spacing w:after="60" w:line="280" w:lineRule="atLeast"/>
              <w:jc w:val="center"/>
              <w:rPr>
                <w:b/>
              </w:rPr>
            </w:pPr>
            <w:r w:rsidRPr="007126DB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3" w:name="Text33"/>
            <w:r w:rsidRPr="007126DB">
              <w:rPr>
                <w:b/>
              </w:rPr>
              <w:instrText xml:space="preserve"> FORMTEXT </w:instrText>
            </w:r>
            <w:r w:rsidRPr="007126DB">
              <w:rPr>
                <w:b/>
              </w:rPr>
            </w:r>
            <w:r w:rsidRPr="007126DB">
              <w:rPr>
                <w:b/>
              </w:rPr>
              <w:fldChar w:fldCharType="separate"/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</w:rPr>
              <w:fldChar w:fldCharType="end"/>
            </w:r>
            <w:bookmarkEnd w:id="73"/>
          </w:p>
        </w:tc>
      </w:tr>
      <w:tr w:rsidR="00F5069C" w:rsidRPr="007126DB" w:rsidTr="00A96480">
        <w:tc>
          <w:tcPr>
            <w:tcW w:w="2178" w:type="dxa"/>
            <w:tcBorders>
              <w:top w:val="nil"/>
              <w:right w:val="single" w:sz="4" w:space="0" w:color="auto"/>
            </w:tcBorders>
          </w:tcPr>
          <w:p w:rsidR="00F5069C" w:rsidRPr="007126DB" w:rsidRDefault="00F5069C" w:rsidP="002617F1">
            <w:pPr>
              <w:pStyle w:val="BodyText"/>
              <w:rPr>
                <w:b/>
                <w:sz w:val="20"/>
                <w:szCs w:val="20"/>
              </w:rPr>
            </w:pPr>
          </w:p>
        </w:tc>
        <w:bookmarkStart w:id="74" w:name="Check45"/>
        <w:tc>
          <w:tcPr>
            <w:tcW w:w="21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069C" w:rsidRPr="007126DB" w:rsidRDefault="00B860EA" w:rsidP="008E5DA4">
            <w:pPr>
              <w:spacing w:after="60" w:line="280" w:lineRule="atLeast"/>
              <w:jc w:val="center"/>
              <w:rPr>
                <w:b/>
              </w:rPr>
            </w:pPr>
            <w:r w:rsidRPr="007126DB">
              <w:rPr>
                <w:b/>
                <w:i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bookmarkEnd w:id="74"/>
            <w:r w:rsidR="00F5069C" w:rsidRPr="007126DB">
              <w:rPr>
                <w:b/>
                <w:i/>
              </w:rPr>
              <w:t>Blinded</w:t>
            </w:r>
          </w:p>
        </w:tc>
        <w:bookmarkStart w:id="75" w:name="Check46"/>
        <w:tc>
          <w:tcPr>
            <w:tcW w:w="21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069C" w:rsidRPr="007126DB" w:rsidRDefault="00B860EA" w:rsidP="008E5DA4">
            <w:pPr>
              <w:spacing w:after="60" w:line="280" w:lineRule="atLeast"/>
              <w:jc w:val="center"/>
              <w:rPr>
                <w:b/>
              </w:rPr>
            </w:pPr>
            <w:r w:rsidRPr="007126DB">
              <w:rPr>
                <w:b/>
                <w:i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bookmarkEnd w:id="75"/>
            <w:r w:rsidR="00F5069C" w:rsidRPr="007126DB">
              <w:rPr>
                <w:b/>
                <w:i/>
              </w:rPr>
              <w:t>Blinded</w:t>
            </w:r>
          </w:p>
        </w:tc>
        <w:bookmarkStart w:id="76" w:name="Check47"/>
        <w:tc>
          <w:tcPr>
            <w:tcW w:w="21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069C" w:rsidRPr="007126DB" w:rsidRDefault="00B860EA" w:rsidP="008E5DA4">
            <w:pPr>
              <w:spacing w:after="60" w:line="280" w:lineRule="atLeast"/>
              <w:jc w:val="center"/>
              <w:rPr>
                <w:b/>
              </w:rPr>
            </w:pPr>
            <w:r w:rsidRPr="007126DB">
              <w:rPr>
                <w:b/>
                <w:i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bookmarkEnd w:id="76"/>
            <w:r w:rsidR="00F5069C" w:rsidRPr="007126DB">
              <w:rPr>
                <w:b/>
                <w:i/>
              </w:rPr>
              <w:t>Blinded</w:t>
            </w:r>
          </w:p>
        </w:tc>
        <w:bookmarkStart w:id="77" w:name="Check48"/>
        <w:tc>
          <w:tcPr>
            <w:tcW w:w="2178" w:type="dxa"/>
            <w:tcBorders>
              <w:top w:val="nil"/>
              <w:left w:val="single" w:sz="4" w:space="0" w:color="auto"/>
            </w:tcBorders>
          </w:tcPr>
          <w:p w:rsidR="00F5069C" w:rsidRPr="007126DB" w:rsidRDefault="00B860EA" w:rsidP="008E5DA4">
            <w:pPr>
              <w:spacing w:after="60" w:line="280" w:lineRule="atLeast"/>
              <w:jc w:val="center"/>
              <w:rPr>
                <w:b/>
              </w:rPr>
            </w:pPr>
            <w:r w:rsidRPr="007126DB">
              <w:rPr>
                <w:b/>
                <w:i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bookmarkEnd w:id="77"/>
            <w:r w:rsidR="00F5069C" w:rsidRPr="007126DB">
              <w:rPr>
                <w:b/>
                <w:i/>
              </w:rPr>
              <w:t>Blinded</w:t>
            </w:r>
          </w:p>
        </w:tc>
      </w:tr>
      <w:tr w:rsidR="00E91929" w:rsidRPr="007126DB" w:rsidTr="00A96480">
        <w:tc>
          <w:tcPr>
            <w:tcW w:w="2178" w:type="dxa"/>
          </w:tcPr>
          <w:p w:rsidR="00E91929" w:rsidRPr="007126DB" w:rsidRDefault="008E206E" w:rsidP="002617F1">
            <w:pPr>
              <w:spacing w:after="60" w:line="280" w:lineRule="atLeast"/>
              <w:rPr>
                <w:b/>
              </w:rPr>
            </w:pPr>
            <w:r w:rsidRPr="007126DB">
              <w:rPr>
                <w:b/>
              </w:rPr>
              <w:t>Dosage, Route of Administration, Administration Schedule</w:t>
            </w:r>
          </w:p>
        </w:tc>
        <w:tc>
          <w:tcPr>
            <w:tcW w:w="2178" w:type="dxa"/>
          </w:tcPr>
          <w:p w:rsidR="00B860EA" w:rsidRPr="007126DB" w:rsidRDefault="00B860EA" w:rsidP="00B860EA">
            <w:pPr>
              <w:spacing w:after="60" w:line="280" w:lineRule="atLeast"/>
              <w:jc w:val="center"/>
              <w:rPr>
                <w:b/>
              </w:rPr>
            </w:pPr>
          </w:p>
          <w:p w:rsidR="00E91929" w:rsidRPr="007126DB" w:rsidRDefault="00B860EA" w:rsidP="00B860EA">
            <w:pPr>
              <w:spacing w:after="60" w:line="280" w:lineRule="atLeast"/>
              <w:jc w:val="center"/>
              <w:rPr>
                <w:b/>
              </w:rPr>
            </w:pPr>
            <w:r w:rsidRPr="007126DB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8" w:name="Text34"/>
            <w:r w:rsidRPr="007126DB">
              <w:rPr>
                <w:b/>
              </w:rPr>
              <w:instrText xml:space="preserve"> FORMTEXT </w:instrText>
            </w:r>
            <w:r w:rsidRPr="007126DB">
              <w:rPr>
                <w:b/>
              </w:rPr>
            </w:r>
            <w:r w:rsidRPr="007126DB">
              <w:rPr>
                <w:b/>
              </w:rPr>
              <w:fldChar w:fldCharType="separate"/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</w:rPr>
              <w:fldChar w:fldCharType="end"/>
            </w:r>
            <w:bookmarkEnd w:id="78"/>
          </w:p>
          <w:p w:rsidR="00E91929" w:rsidRPr="007126DB" w:rsidRDefault="00E91929" w:rsidP="00B860EA">
            <w:pPr>
              <w:spacing w:after="60" w:line="280" w:lineRule="atLeast"/>
              <w:jc w:val="center"/>
              <w:rPr>
                <w:b/>
              </w:rPr>
            </w:pPr>
          </w:p>
          <w:p w:rsidR="00116F85" w:rsidRPr="007126DB" w:rsidRDefault="00116F85" w:rsidP="00B860EA">
            <w:pPr>
              <w:spacing w:after="60" w:line="280" w:lineRule="atLeast"/>
              <w:jc w:val="center"/>
              <w:rPr>
                <w:b/>
              </w:rPr>
            </w:pPr>
          </w:p>
          <w:p w:rsidR="00710306" w:rsidRPr="007126DB" w:rsidRDefault="00710306" w:rsidP="00B860EA">
            <w:pPr>
              <w:spacing w:after="60" w:line="280" w:lineRule="atLeast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B860EA" w:rsidRPr="007126DB" w:rsidRDefault="00B860EA" w:rsidP="00B860EA">
            <w:pPr>
              <w:spacing w:after="60" w:line="280" w:lineRule="atLeast"/>
              <w:jc w:val="center"/>
              <w:rPr>
                <w:b/>
              </w:rPr>
            </w:pPr>
          </w:p>
          <w:p w:rsidR="00E91929" w:rsidRPr="007126DB" w:rsidRDefault="00B860EA" w:rsidP="00B860EA">
            <w:pPr>
              <w:spacing w:after="60" w:line="280" w:lineRule="atLeast"/>
              <w:jc w:val="center"/>
              <w:rPr>
                <w:b/>
              </w:rPr>
            </w:pPr>
            <w:r w:rsidRPr="007126DB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9" w:name="Text35"/>
            <w:r w:rsidRPr="007126DB">
              <w:rPr>
                <w:b/>
              </w:rPr>
              <w:instrText xml:space="preserve"> FORMTEXT </w:instrText>
            </w:r>
            <w:r w:rsidRPr="007126DB">
              <w:rPr>
                <w:b/>
              </w:rPr>
            </w:r>
            <w:r w:rsidRPr="007126DB">
              <w:rPr>
                <w:b/>
              </w:rPr>
              <w:fldChar w:fldCharType="separate"/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</w:rPr>
              <w:fldChar w:fldCharType="end"/>
            </w:r>
            <w:bookmarkEnd w:id="79"/>
          </w:p>
        </w:tc>
        <w:tc>
          <w:tcPr>
            <w:tcW w:w="2178" w:type="dxa"/>
          </w:tcPr>
          <w:p w:rsidR="00B860EA" w:rsidRPr="007126DB" w:rsidRDefault="00B860EA" w:rsidP="00B860EA">
            <w:pPr>
              <w:spacing w:after="60" w:line="280" w:lineRule="atLeast"/>
              <w:jc w:val="center"/>
              <w:rPr>
                <w:b/>
              </w:rPr>
            </w:pPr>
          </w:p>
          <w:p w:rsidR="00E91929" w:rsidRPr="007126DB" w:rsidRDefault="00B860EA" w:rsidP="00B860EA">
            <w:pPr>
              <w:spacing w:after="60" w:line="280" w:lineRule="atLeast"/>
              <w:jc w:val="center"/>
              <w:rPr>
                <w:b/>
              </w:rPr>
            </w:pPr>
            <w:r w:rsidRPr="007126DB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0" w:name="Text36"/>
            <w:r w:rsidRPr="007126DB">
              <w:rPr>
                <w:b/>
              </w:rPr>
              <w:instrText xml:space="preserve"> FORMTEXT </w:instrText>
            </w:r>
            <w:r w:rsidRPr="007126DB">
              <w:rPr>
                <w:b/>
              </w:rPr>
            </w:r>
            <w:r w:rsidRPr="007126DB">
              <w:rPr>
                <w:b/>
              </w:rPr>
              <w:fldChar w:fldCharType="separate"/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</w:rPr>
              <w:fldChar w:fldCharType="end"/>
            </w:r>
            <w:bookmarkEnd w:id="80"/>
          </w:p>
        </w:tc>
        <w:tc>
          <w:tcPr>
            <w:tcW w:w="2178" w:type="dxa"/>
          </w:tcPr>
          <w:p w:rsidR="00B860EA" w:rsidRPr="007126DB" w:rsidRDefault="00B860EA" w:rsidP="00B860EA">
            <w:pPr>
              <w:spacing w:after="60" w:line="280" w:lineRule="atLeast"/>
              <w:jc w:val="center"/>
              <w:rPr>
                <w:b/>
              </w:rPr>
            </w:pPr>
          </w:p>
          <w:p w:rsidR="00E91929" w:rsidRPr="007126DB" w:rsidRDefault="00B860EA" w:rsidP="00B860EA">
            <w:pPr>
              <w:spacing w:after="60" w:line="280" w:lineRule="atLeast"/>
              <w:jc w:val="center"/>
              <w:rPr>
                <w:b/>
              </w:rPr>
            </w:pPr>
            <w:r w:rsidRPr="007126DB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1" w:name="Text37"/>
            <w:r w:rsidRPr="007126DB">
              <w:rPr>
                <w:b/>
              </w:rPr>
              <w:instrText xml:space="preserve"> FORMTEXT </w:instrText>
            </w:r>
            <w:r w:rsidRPr="007126DB">
              <w:rPr>
                <w:b/>
              </w:rPr>
            </w:r>
            <w:r w:rsidRPr="007126DB">
              <w:rPr>
                <w:b/>
              </w:rPr>
              <w:fldChar w:fldCharType="separate"/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</w:rPr>
              <w:fldChar w:fldCharType="end"/>
            </w:r>
            <w:bookmarkEnd w:id="81"/>
          </w:p>
        </w:tc>
      </w:tr>
      <w:tr w:rsidR="00E91929" w:rsidRPr="007126DB" w:rsidTr="00A96480">
        <w:tc>
          <w:tcPr>
            <w:tcW w:w="2178" w:type="dxa"/>
          </w:tcPr>
          <w:p w:rsidR="00E91929" w:rsidRPr="007126DB" w:rsidRDefault="00E91929" w:rsidP="002617F1">
            <w:pPr>
              <w:pStyle w:val="BodyText"/>
              <w:rPr>
                <w:b/>
                <w:sz w:val="20"/>
                <w:szCs w:val="20"/>
              </w:rPr>
            </w:pPr>
            <w:r w:rsidRPr="007126DB">
              <w:rPr>
                <w:b/>
                <w:sz w:val="20"/>
                <w:szCs w:val="20"/>
              </w:rPr>
              <w:t>Date Started</w:t>
            </w:r>
          </w:p>
          <w:p w:rsidR="00E91929" w:rsidRPr="007126DB" w:rsidRDefault="00E91929" w:rsidP="002617F1">
            <w:pPr>
              <w:spacing w:after="60" w:line="280" w:lineRule="atLeast"/>
            </w:pPr>
            <w:r w:rsidRPr="007126DB">
              <w:t>(DD/MMM/YYYY)</w:t>
            </w:r>
          </w:p>
          <w:p w:rsidR="00E91929" w:rsidRPr="007126DB" w:rsidRDefault="00E91929" w:rsidP="002617F1">
            <w:pPr>
              <w:spacing w:after="60" w:line="280" w:lineRule="atLeast"/>
              <w:rPr>
                <w:b/>
              </w:rPr>
            </w:pPr>
          </w:p>
        </w:tc>
        <w:tc>
          <w:tcPr>
            <w:tcW w:w="2178" w:type="dxa"/>
          </w:tcPr>
          <w:p w:rsidR="00B860EA" w:rsidRPr="007126DB" w:rsidRDefault="00B860EA" w:rsidP="00B860EA">
            <w:pPr>
              <w:spacing w:after="60" w:line="280" w:lineRule="atLeast"/>
              <w:rPr>
                <w:b/>
              </w:rPr>
            </w:pPr>
            <w:bookmarkStart w:id="82" w:name="Text38"/>
          </w:p>
          <w:p w:rsidR="00E91929" w:rsidRPr="007126DB" w:rsidRDefault="00B860EA" w:rsidP="00B860EA">
            <w:pPr>
              <w:spacing w:after="60" w:line="280" w:lineRule="atLeast"/>
              <w:jc w:val="center"/>
              <w:rPr>
                <w:b/>
              </w:rPr>
            </w:pPr>
            <w:r w:rsidRPr="007126DB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26DB">
              <w:rPr>
                <w:b/>
              </w:rPr>
              <w:instrText xml:space="preserve"> FORMTEXT </w:instrText>
            </w:r>
            <w:r w:rsidRPr="007126DB">
              <w:rPr>
                <w:b/>
              </w:rPr>
            </w:r>
            <w:r w:rsidRPr="007126DB">
              <w:rPr>
                <w:b/>
              </w:rPr>
              <w:fldChar w:fldCharType="separate"/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</w:rPr>
              <w:fldChar w:fldCharType="end"/>
            </w:r>
            <w:bookmarkEnd w:id="82"/>
          </w:p>
        </w:tc>
        <w:tc>
          <w:tcPr>
            <w:tcW w:w="2178" w:type="dxa"/>
          </w:tcPr>
          <w:p w:rsidR="00E91929" w:rsidRPr="007126DB" w:rsidRDefault="00E91929" w:rsidP="002617F1">
            <w:pPr>
              <w:spacing w:after="60" w:line="280" w:lineRule="atLeast"/>
              <w:jc w:val="center"/>
              <w:rPr>
                <w:b/>
              </w:rPr>
            </w:pPr>
          </w:p>
          <w:bookmarkStart w:id="83" w:name="Text39"/>
          <w:p w:rsidR="00E91929" w:rsidRPr="007126DB" w:rsidRDefault="00B860EA" w:rsidP="002617F1">
            <w:pPr>
              <w:spacing w:after="60" w:line="280" w:lineRule="atLeast"/>
              <w:jc w:val="center"/>
              <w:rPr>
                <w:b/>
              </w:rPr>
            </w:pPr>
            <w:r w:rsidRPr="007126DB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26DB">
              <w:rPr>
                <w:b/>
              </w:rPr>
              <w:instrText xml:space="preserve"> FORMTEXT </w:instrText>
            </w:r>
            <w:r w:rsidRPr="007126DB">
              <w:rPr>
                <w:b/>
              </w:rPr>
            </w:r>
            <w:r w:rsidRPr="007126DB">
              <w:rPr>
                <w:b/>
              </w:rPr>
              <w:fldChar w:fldCharType="separate"/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</w:rPr>
              <w:fldChar w:fldCharType="end"/>
            </w:r>
            <w:bookmarkEnd w:id="83"/>
          </w:p>
        </w:tc>
        <w:tc>
          <w:tcPr>
            <w:tcW w:w="2178" w:type="dxa"/>
          </w:tcPr>
          <w:p w:rsidR="00E91929" w:rsidRPr="007126DB" w:rsidRDefault="00E91929" w:rsidP="002617F1">
            <w:pPr>
              <w:spacing w:after="60" w:line="280" w:lineRule="atLeast"/>
              <w:jc w:val="center"/>
              <w:rPr>
                <w:b/>
              </w:rPr>
            </w:pPr>
          </w:p>
          <w:bookmarkStart w:id="84" w:name="Text40"/>
          <w:p w:rsidR="00E91929" w:rsidRPr="007126DB" w:rsidRDefault="00B860EA" w:rsidP="002617F1">
            <w:pPr>
              <w:spacing w:after="60" w:line="280" w:lineRule="atLeast"/>
              <w:jc w:val="center"/>
              <w:rPr>
                <w:b/>
              </w:rPr>
            </w:pPr>
            <w:r w:rsidRPr="007126DB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126DB">
              <w:rPr>
                <w:b/>
              </w:rPr>
              <w:instrText xml:space="preserve"> FORMTEXT </w:instrText>
            </w:r>
            <w:r w:rsidRPr="007126DB">
              <w:rPr>
                <w:b/>
              </w:rPr>
            </w:r>
            <w:r w:rsidRPr="007126DB">
              <w:rPr>
                <w:b/>
              </w:rPr>
              <w:fldChar w:fldCharType="separate"/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</w:rPr>
              <w:fldChar w:fldCharType="end"/>
            </w:r>
            <w:bookmarkEnd w:id="84"/>
          </w:p>
        </w:tc>
        <w:tc>
          <w:tcPr>
            <w:tcW w:w="2178" w:type="dxa"/>
          </w:tcPr>
          <w:p w:rsidR="00E91929" w:rsidRPr="007126DB" w:rsidRDefault="00E91929" w:rsidP="002617F1">
            <w:pPr>
              <w:spacing w:after="60" w:line="280" w:lineRule="atLeast"/>
              <w:jc w:val="center"/>
              <w:rPr>
                <w:b/>
              </w:rPr>
            </w:pPr>
          </w:p>
          <w:bookmarkStart w:id="85" w:name="Text41"/>
          <w:p w:rsidR="00E91929" w:rsidRPr="007126DB" w:rsidRDefault="00B860EA" w:rsidP="002617F1">
            <w:pPr>
              <w:spacing w:after="60" w:line="280" w:lineRule="atLeast"/>
              <w:jc w:val="center"/>
              <w:rPr>
                <w:b/>
              </w:rPr>
            </w:pPr>
            <w:r w:rsidRPr="007126DB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126DB">
              <w:rPr>
                <w:b/>
              </w:rPr>
              <w:instrText xml:space="preserve"> FORMTEXT </w:instrText>
            </w:r>
            <w:r w:rsidRPr="007126DB">
              <w:rPr>
                <w:b/>
              </w:rPr>
            </w:r>
            <w:r w:rsidRPr="007126DB">
              <w:rPr>
                <w:b/>
              </w:rPr>
              <w:fldChar w:fldCharType="separate"/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</w:rPr>
              <w:fldChar w:fldCharType="end"/>
            </w:r>
            <w:bookmarkEnd w:id="85"/>
          </w:p>
        </w:tc>
      </w:tr>
      <w:tr w:rsidR="00E91929" w:rsidRPr="007126DB" w:rsidTr="00A96480">
        <w:tc>
          <w:tcPr>
            <w:tcW w:w="2178" w:type="dxa"/>
          </w:tcPr>
          <w:p w:rsidR="00E91929" w:rsidRPr="007126DB" w:rsidRDefault="00E91929" w:rsidP="002617F1">
            <w:pPr>
              <w:pStyle w:val="BodyText"/>
              <w:rPr>
                <w:b/>
                <w:sz w:val="20"/>
                <w:szCs w:val="20"/>
              </w:rPr>
            </w:pPr>
            <w:r w:rsidRPr="007126DB">
              <w:rPr>
                <w:b/>
                <w:sz w:val="20"/>
                <w:szCs w:val="20"/>
              </w:rPr>
              <w:t>Date Last Taken Prior to SAE Onset</w:t>
            </w:r>
          </w:p>
          <w:p w:rsidR="00E91929" w:rsidRPr="007126DB" w:rsidRDefault="00E91929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t>(DD/MMM/YYYY)</w:t>
            </w:r>
          </w:p>
          <w:p w:rsidR="00E91929" w:rsidRPr="007126DB" w:rsidRDefault="00E91929" w:rsidP="002617F1">
            <w:pPr>
              <w:pStyle w:val="BodyText"/>
              <w:rPr>
                <w:b/>
                <w:sz w:val="20"/>
                <w:szCs w:val="20"/>
              </w:rPr>
            </w:pPr>
          </w:p>
        </w:tc>
        <w:tc>
          <w:tcPr>
            <w:tcW w:w="2178" w:type="dxa"/>
          </w:tcPr>
          <w:p w:rsidR="00E91929" w:rsidRPr="007126DB" w:rsidRDefault="00E91929" w:rsidP="002617F1">
            <w:pPr>
              <w:spacing w:after="60" w:line="280" w:lineRule="atLeast"/>
              <w:jc w:val="center"/>
              <w:rPr>
                <w:b/>
              </w:rPr>
            </w:pPr>
          </w:p>
          <w:bookmarkStart w:id="86" w:name="Text42"/>
          <w:p w:rsidR="00E91929" w:rsidRPr="007126DB" w:rsidRDefault="00B860EA" w:rsidP="002617F1">
            <w:pPr>
              <w:spacing w:after="60" w:line="280" w:lineRule="atLeast"/>
              <w:jc w:val="center"/>
              <w:rPr>
                <w:b/>
              </w:rPr>
            </w:pPr>
            <w:r w:rsidRPr="007126DB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26DB">
              <w:rPr>
                <w:b/>
              </w:rPr>
              <w:instrText xml:space="preserve"> FORMTEXT </w:instrText>
            </w:r>
            <w:r w:rsidRPr="007126DB">
              <w:rPr>
                <w:b/>
              </w:rPr>
            </w:r>
            <w:r w:rsidRPr="007126DB">
              <w:rPr>
                <w:b/>
              </w:rPr>
              <w:fldChar w:fldCharType="separate"/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</w:rPr>
              <w:fldChar w:fldCharType="end"/>
            </w:r>
            <w:bookmarkEnd w:id="86"/>
          </w:p>
        </w:tc>
        <w:tc>
          <w:tcPr>
            <w:tcW w:w="2178" w:type="dxa"/>
          </w:tcPr>
          <w:p w:rsidR="00E91929" w:rsidRPr="007126DB" w:rsidRDefault="00E91929" w:rsidP="002617F1">
            <w:pPr>
              <w:spacing w:after="60" w:line="280" w:lineRule="atLeast"/>
              <w:jc w:val="center"/>
              <w:rPr>
                <w:b/>
              </w:rPr>
            </w:pPr>
          </w:p>
          <w:bookmarkStart w:id="87" w:name="Text43"/>
          <w:p w:rsidR="00E91929" w:rsidRPr="007126DB" w:rsidRDefault="00B860EA" w:rsidP="002617F1">
            <w:pPr>
              <w:spacing w:after="60" w:line="280" w:lineRule="atLeast"/>
              <w:jc w:val="center"/>
              <w:rPr>
                <w:b/>
              </w:rPr>
            </w:pPr>
            <w:r w:rsidRPr="007126DB"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126DB">
              <w:rPr>
                <w:b/>
              </w:rPr>
              <w:instrText xml:space="preserve"> FORMTEXT </w:instrText>
            </w:r>
            <w:r w:rsidRPr="007126DB">
              <w:rPr>
                <w:b/>
              </w:rPr>
            </w:r>
            <w:r w:rsidRPr="007126DB">
              <w:rPr>
                <w:b/>
              </w:rPr>
              <w:fldChar w:fldCharType="separate"/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</w:rPr>
              <w:fldChar w:fldCharType="end"/>
            </w:r>
            <w:bookmarkEnd w:id="87"/>
          </w:p>
        </w:tc>
        <w:tc>
          <w:tcPr>
            <w:tcW w:w="2178" w:type="dxa"/>
          </w:tcPr>
          <w:p w:rsidR="00E91929" w:rsidRPr="007126DB" w:rsidRDefault="00E91929" w:rsidP="002617F1">
            <w:pPr>
              <w:spacing w:after="60" w:line="280" w:lineRule="atLeast"/>
              <w:jc w:val="center"/>
              <w:rPr>
                <w:b/>
              </w:rPr>
            </w:pPr>
          </w:p>
          <w:bookmarkStart w:id="88" w:name="Text44"/>
          <w:p w:rsidR="00E91929" w:rsidRPr="007126DB" w:rsidRDefault="00B860EA" w:rsidP="002617F1">
            <w:pPr>
              <w:spacing w:after="60" w:line="280" w:lineRule="atLeast"/>
              <w:jc w:val="center"/>
              <w:rPr>
                <w:b/>
              </w:rPr>
            </w:pPr>
            <w:r w:rsidRPr="007126DB"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126DB">
              <w:rPr>
                <w:b/>
              </w:rPr>
              <w:instrText xml:space="preserve"> FORMTEXT </w:instrText>
            </w:r>
            <w:r w:rsidRPr="007126DB">
              <w:rPr>
                <w:b/>
              </w:rPr>
            </w:r>
            <w:r w:rsidRPr="007126DB">
              <w:rPr>
                <w:b/>
              </w:rPr>
              <w:fldChar w:fldCharType="separate"/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</w:rPr>
              <w:fldChar w:fldCharType="end"/>
            </w:r>
            <w:bookmarkEnd w:id="88"/>
          </w:p>
        </w:tc>
        <w:tc>
          <w:tcPr>
            <w:tcW w:w="2178" w:type="dxa"/>
          </w:tcPr>
          <w:p w:rsidR="00E91929" w:rsidRPr="007126DB" w:rsidRDefault="00E91929" w:rsidP="002617F1">
            <w:pPr>
              <w:spacing w:after="60" w:line="280" w:lineRule="atLeast"/>
              <w:jc w:val="center"/>
              <w:rPr>
                <w:b/>
              </w:rPr>
            </w:pPr>
          </w:p>
          <w:bookmarkStart w:id="89" w:name="Text45"/>
          <w:p w:rsidR="00E91929" w:rsidRPr="007126DB" w:rsidRDefault="00B860EA" w:rsidP="002617F1">
            <w:pPr>
              <w:spacing w:after="60" w:line="280" w:lineRule="atLeast"/>
              <w:jc w:val="center"/>
              <w:rPr>
                <w:b/>
              </w:rPr>
            </w:pPr>
            <w:r w:rsidRPr="007126DB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126DB">
              <w:rPr>
                <w:b/>
              </w:rPr>
              <w:instrText xml:space="preserve"> FORMTEXT </w:instrText>
            </w:r>
            <w:r w:rsidRPr="007126DB">
              <w:rPr>
                <w:b/>
              </w:rPr>
            </w:r>
            <w:r w:rsidRPr="007126DB">
              <w:rPr>
                <w:b/>
              </w:rPr>
              <w:fldChar w:fldCharType="separate"/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  <w:noProof/>
              </w:rPr>
              <w:t> </w:t>
            </w:r>
            <w:r w:rsidRPr="007126DB">
              <w:rPr>
                <w:b/>
              </w:rPr>
              <w:fldChar w:fldCharType="end"/>
            </w:r>
            <w:bookmarkEnd w:id="89"/>
          </w:p>
        </w:tc>
      </w:tr>
      <w:tr w:rsidR="00E91929" w:rsidRPr="007126DB" w:rsidTr="00A96480">
        <w:tc>
          <w:tcPr>
            <w:tcW w:w="2178" w:type="dxa"/>
          </w:tcPr>
          <w:p w:rsidR="00E91929" w:rsidRPr="007126DB" w:rsidRDefault="00E91929" w:rsidP="002617F1">
            <w:pPr>
              <w:spacing w:after="60" w:line="280" w:lineRule="atLeast"/>
              <w:rPr>
                <w:b/>
              </w:rPr>
            </w:pPr>
            <w:r w:rsidRPr="007126DB">
              <w:rPr>
                <w:b/>
              </w:rPr>
              <w:t>Action Taken With</w:t>
            </w:r>
          </w:p>
          <w:p w:rsidR="00E91929" w:rsidRPr="007126DB" w:rsidRDefault="005D5608" w:rsidP="002617F1">
            <w:pPr>
              <w:spacing w:after="60" w:line="280" w:lineRule="atLeast"/>
              <w:rPr>
                <w:b/>
              </w:rPr>
            </w:pPr>
            <w:r w:rsidRPr="007126DB">
              <w:rPr>
                <w:b/>
              </w:rPr>
              <w:t xml:space="preserve">Study </w:t>
            </w:r>
            <w:r w:rsidR="00E91929" w:rsidRPr="007126DB">
              <w:rPr>
                <w:b/>
              </w:rPr>
              <w:t>Product</w:t>
            </w:r>
          </w:p>
          <w:p w:rsidR="00E91929" w:rsidRPr="007126DB" w:rsidRDefault="00E91929" w:rsidP="00116F85">
            <w:pPr>
              <w:spacing w:after="60" w:line="280" w:lineRule="atLeast"/>
              <w:rPr>
                <w:b/>
              </w:rPr>
            </w:pPr>
          </w:p>
        </w:tc>
        <w:bookmarkStart w:id="90" w:name="Check49"/>
        <w:tc>
          <w:tcPr>
            <w:tcW w:w="2178" w:type="dxa"/>
          </w:tcPr>
          <w:p w:rsidR="00585411" w:rsidRPr="007126DB" w:rsidRDefault="00585411" w:rsidP="00585411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r w:rsidR="005D5608" w:rsidRPr="007126DB">
              <w:t>W</w:t>
            </w:r>
            <w:r w:rsidRPr="007126DB">
              <w:t xml:space="preserve">ithdrawn </w:t>
            </w:r>
          </w:p>
          <w:bookmarkStart w:id="91" w:name="Check50"/>
          <w:p w:rsidR="00585411" w:rsidRPr="007126DB" w:rsidRDefault="00585411" w:rsidP="00585411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bookmarkEnd w:id="91"/>
            <w:r w:rsidRPr="007126DB">
              <w:t>Dose reduced</w:t>
            </w:r>
          </w:p>
          <w:p w:rsidR="00E91929" w:rsidRPr="007126DB" w:rsidRDefault="00B860EA" w:rsidP="002617F1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bookmarkEnd w:id="90"/>
            <w:r w:rsidR="00E91929" w:rsidRPr="007126DB">
              <w:t>Dose increased</w:t>
            </w:r>
          </w:p>
          <w:bookmarkStart w:id="92" w:name="Check51"/>
          <w:p w:rsidR="00D853A5" w:rsidRPr="007126DB" w:rsidRDefault="00B860EA" w:rsidP="00585411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bookmarkEnd w:id="92"/>
            <w:r w:rsidR="00E91929" w:rsidRPr="007126DB">
              <w:t>Dose not changed</w:t>
            </w:r>
            <w:bookmarkStart w:id="93" w:name="Check55"/>
          </w:p>
          <w:p w:rsidR="00D853A5" w:rsidRPr="007126DB" w:rsidRDefault="00D853A5" w:rsidP="00585411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r w:rsidRPr="007126DB">
              <w:t>Dose interrupted</w:t>
            </w:r>
          </w:p>
          <w:p w:rsidR="00E91929" w:rsidRPr="007126DB" w:rsidRDefault="00B860EA" w:rsidP="00585411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bookmarkEnd w:id="93"/>
            <w:r w:rsidR="00E91929" w:rsidRPr="007126DB">
              <w:t>Unknown</w:t>
            </w:r>
          </w:p>
          <w:bookmarkStart w:id="94" w:name="Check54"/>
          <w:p w:rsidR="00585411" w:rsidRPr="007126DB" w:rsidRDefault="00585411" w:rsidP="00585411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bookmarkEnd w:id="94"/>
            <w:r w:rsidRPr="007126DB">
              <w:t xml:space="preserve">Not applicable </w:t>
            </w:r>
          </w:p>
          <w:p w:rsidR="00585411" w:rsidRPr="007126DB" w:rsidRDefault="00585411" w:rsidP="00585411">
            <w:pPr>
              <w:spacing w:after="60"/>
              <w:contextualSpacing/>
            </w:pPr>
            <w:r w:rsidRPr="007126DB">
              <w:t>Comments:</w:t>
            </w:r>
            <w:r w:rsidRPr="007126DB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95" w:name="Text134"/>
            <w:r w:rsidRPr="007126DB">
              <w:instrText xml:space="preserve"> FORMTEXT </w:instrText>
            </w:r>
            <w:r w:rsidRPr="007126DB">
              <w:fldChar w:fldCharType="separate"/>
            </w:r>
            <w:r w:rsidRPr="007126DB">
              <w:rPr>
                <w:noProof/>
              </w:rPr>
              <w:t> </w:t>
            </w:r>
            <w:r w:rsidRPr="007126DB">
              <w:rPr>
                <w:noProof/>
              </w:rPr>
              <w:t> </w:t>
            </w:r>
            <w:r w:rsidRPr="007126DB">
              <w:rPr>
                <w:noProof/>
              </w:rPr>
              <w:t> </w:t>
            </w:r>
            <w:r w:rsidRPr="007126DB">
              <w:rPr>
                <w:noProof/>
              </w:rPr>
              <w:t> </w:t>
            </w:r>
            <w:r w:rsidRPr="007126DB">
              <w:rPr>
                <w:noProof/>
              </w:rPr>
              <w:t> </w:t>
            </w:r>
            <w:r w:rsidRPr="007126DB">
              <w:fldChar w:fldCharType="end"/>
            </w:r>
            <w:bookmarkEnd w:id="95"/>
          </w:p>
          <w:p w:rsidR="00710306" w:rsidRPr="007126DB" w:rsidRDefault="00710306" w:rsidP="00585411">
            <w:pPr>
              <w:spacing w:after="60"/>
              <w:contextualSpacing/>
            </w:pPr>
          </w:p>
          <w:p w:rsidR="00710306" w:rsidRPr="007126DB" w:rsidRDefault="00710306" w:rsidP="00585411">
            <w:pPr>
              <w:spacing w:after="60"/>
              <w:contextualSpacing/>
            </w:pPr>
          </w:p>
          <w:p w:rsidR="00710306" w:rsidRPr="007126DB" w:rsidRDefault="00710306" w:rsidP="00585411">
            <w:pPr>
              <w:spacing w:after="60"/>
              <w:contextualSpacing/>
            </w:pPr>
          </w:p>
          <w:p w:rsidR="00710306" w:rsidRPr="007126DB" w:rsidRDefault="00710306" w:rsidP="00585411">
            <w:pPr>
              <w:spacing w:after="60"/>
              <w:contextualSpacing/>
              <w:rPr>
                <w:b/>
              </w:rPr>
            </w:pPr>
          </w:p>
        </w:tc>
        <w:tc>
          <w:tcPr>
            <w:tcW w:w="2178" w:type="dxa"/>
          </w:tcPr>
          <w:p w:rsidR="00D853A5" w:rsidRPr="007126DB" w:rsidRDefault="00D853A5" w:rsidP="00D853A5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r w:rsidR="005D5608" w:rsidRPr="007126DB">
              <w:t>W</w:t>
            </w:r>
            <w:r w:rsidRPr="007126DB">
              <w:t xml:space="preserve">ithdrawn </w:t>
            </w:r>
          </w:p>
          <w:p w:rsidR="00D853A5" w:rsidRPr="007126DB" w:rsidRDefault="00D853A5" w:rsidP="00D853A5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r w:rsidRPr="007126DB">
              <w:t>Dose reduced</w:t>
            </w:r>
          </w:p>
          <w:p w:rsidR="00D853A5" w:rsidRPr="007126DB" w:rsidRDefault="00D853A5" w:rsidP="00D853A5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r w:rsidRPr="007126DB">
              <w:t>Dose increased</w:t>
            </w:r>
          </w:p>
          <w:p w:rsidR="00D853A5" w:rsidRPr="007126DB" w:rsidRDefault="00D853A5" w:rsidP="00D853A5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r w:rsidRPr="007126DB">
              <w:t>Dose not changed</w:t>
            </w:r>
          </w:p>
          <w:p w:rsidR="00D853A5" w:rsidRPr="007126DB" w:rsidRDefault="00D853A5" w:rsidP="00D853A5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r w:rsidRPr="007126DB">
              <w:t>Dose interrupted</w:t>
            </w:r>
          </w:p>
          <w:p w:rsidR="00D853A5" w:rsidRPr="007126DB" w:rsidRDefault="00D853A5" w:rsidP="00D853A5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r w:rsidRPr="007126DB">
              <w:t>Unknown</w:t>
            </w:r>
          </w:p>
          <w:p w:rsidR="00D853A5" w:rsidRPr="007126DB" w:rsidRDefault="00D853A5" w:rsidP="00D853A5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r w:rsidRPr="007126DB">
              <w:t xml:space="preserve">Not applicable </w:t>
            </w:r>
          </w:p>
          <w:p w:rsidR="00E91929" w:rsidRPr="007126DB" w:rsidRDefault="00D853A5" w:rsidP="00D853A5">
            <w:pPr>
              <w:spacing w:after="60"/>
              <w:contextualSpacing/>
              <w:rPr>
                <w:b/>
              </w:rPr>
            </w:pPr>
            <w:r w:rsidRPr="007126DB">
              <w:t>Comments:</w:t>
            </w:r>
            <w:r w:rsidR="00710306" w:rsidRPr="007126DB">
              <w:t xml:space="preserve"> </w:t>
            </w:r>
            <w:r w:rsidR="00710306" w:rsidRPr="007126DB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10306" w:rsidRPr="007126DB">
              <w:instrText xml:space="preserve"> FORMTEXT </w:instrText>
            </w:r>
            <w:r w:rsidR="00710306" w:rsidRPr="007126DB">
              <w:fldChar w:fldCharType="separate"/>
            </w:r>
            <w:r w:rsidR="00710306" w:rsidRPr="007126DB">
              <w:rPr>
                <w:noProof/>
              </w:rPr>
              <w:t> </w:t>
            </w:r>
            <w:r w:rsidR="00710306" w:rsidRPr="007126DB">
              <w:rPr>
                <w:noProof/>
              </w:rPr>
              <w:t> </w:t>
            </w:r>
            <w:r w:rsidR="00710306" w:rsidRPr="007126DB">
              <w:rPr>
                <w:noProof/>
              </w:rPr>
              <w:t> </w:t>
            </w:r>
            <w:r w:rsidR="00710306" w:rsidRPr="007126DB">
              <w:rPr>
                <w:noProof/>
              </w:rPr>
              <w:t> </w:t>
            </w:r>
            <w:r w:rsidR="00710306" w:rsidRPr="007126DB">
              <w:rPr>
                <w:noProof/>
              </w:rPr>
              <w:t> </w:t>
            </w:r>
            <w:r w:rsidR="00710306" w:rsidRPr="007126DB">
              <w:fldChar w:fldCharType="end"/>
            </w:r>
          </w:p>
        </w:tc>
        <w:tc>
          <w:tcPr>
            <w:tcW w:w="2178" w:type="dxa"/>
          </w:tcPr>
          <w:p w:rsidR="00D853A5" w:rsidRPr="007126DB" w:rsidRDefault="00D853A5" w:rsidP="00D853A5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r w:rsidR="005D5608" w:rsidRPr="007126DB">
              <w:t>W</w:t>
            </w:r>
            <w:r w:rsidRPr="007126DB">
              <w:t xml:space="preserve">ithdrawn </w:t>
            </w:r>
          </w:p>
          <w:p w:rsidR="00D853A5" w:rsidRPr="007126DB" w:rsidRDefault="00D853A5" w:rsidP="00D853A5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r w:rsidRPr="007126DB">
              <w:t>Dose reduced</w:t>
            </w:r>
          </w:p>
          <w:p w:rsidR="00D853A5" w:rsidRPr="007126DB" w:rsidRDefault="00D853A5" w:rsidP="00D853A5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r w:rsidRPr="007126DB">
              <w:t>Dose increased</w:t>
            </w:r>
          </w:p>
          <w:p w:rsidR="00D853A5" w:rsidRPr="007126DB" w:rsidRDefault="00D853A5" w:rsidP="00D853A5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r w:rsidRPr="007126DB">
              <w:t>Dose not changed</w:t>
            </w:r>
          </w:p>
          <w:p w:rsidR="00D853A5" w:rsidRPr="007126DB" w:rsidRDefault="00D853A5" w:rsidP="00D853A5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r w:rsidRPr="007126DB">
              <w:t>Dose interrupted</w:t>
            </w:r>
          </w:p>
          <w:p w:rsidR="00D853A5" w:rsidRPr="007126DB" w:rsidRDefault="00D853A5" w:rsidP="00D853A5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r w:rsidRPr="007126DB">
              <w:t>Unknown</w:t>
            </w:r>
          </w:p>
          <w:p w:rsidR="00D853A5" w:rsidRPr="007126DB" w:rsidRDefault="00D853A5" w:rsidP="00D853A5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r w:rsidRPr="007126DB">
              <w:t xml:space="preserve">Not applicable </w:t>
            </w:r>
          </w:p>
          <w:p w:rsidR="00E91929" w:rsidRPr="007126DB" w:rsidRDefault="00D853A5" w:rsidP="00D853A5">
            <w:pPr>
              <w:spacing w:after="60"/>
              <w:contextualSpacing/>
              <w:rPr>
                <w:b/>
                <w:i/>
              </w:rPr>
            </w:pPr>
            <w:r w:rsidRPr="007126DB">
              <w:t>Comments:</w:t>
            </w:r>
            <w:r w:rsidR="00710306" w:rsidRPr="007126DB">
              <w:t xml:space="preserve"> </w:t>
            </w:r>
            <w:r w:rsidR="00710306" w:rsidRPr="007126DB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10306" w:rsidRPr="007126DB">
              <w:instrText xml:space="preserve"> FORMTEXT </w:instrText>
            </w:r>
            <w:r w:rsidR="00710306" w:rsidRPr="007126DB">
              <w:fldChar w:fldCharType="separate"/>
            </w:r>
            <w:r w:rsidR="00710306" w:rsidRPr="007126DB">
              <w:rPr>
                <w:noProof/>
              </w:rPr>
              <w:t> </w:t>
            </w:r>
            <w:r w:rsidR="00710306" w:rsidRPr="007126DB">
              <w:rPr>
                <w:noProof/>
              </w:rPr>
              <w:t> </w:t>
            </w:r>
            <w:r w:rsidR="00710306" w:rsidRPr="007126DB">
              <w:rPr>
                <w:noProof/>
              </w:rPr>
              <w:t> </w:t>
            </w:r>
            <w:r w:rsidR="00710306" w:rsidRPr="007126DB">
              <w:rPr>
                <w:noProof/>
              </w:rPr>
              <w:t> </w:t>
            </w:r>
            <w:r w:rsidR="00710306" w:rsidRPr="007126DB">
              <w:rPr>
                <w:noProof/>
              </w:rPr>
              <w:t> </w:t>
            </w:r>
            <w:r w:rsidR="00710306" w:rsidRPr="007126DB">
              <w:fldChar w:fldCharType="end"/>
            </w:r>
          </w:p>
        </w:tc>
        <w:tc>
          <w:tcPr>
            <w:tcW w:w="2178" w:type="dxa"/>
          </w:tcPr>
          <w:p w:rsidR="00D853A5" w:rsidRPr="007126DB" w:rsidRDefault="00D853A5" w:rsidP="00D853A5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r w:rsidR="005D5608" w:rsidRPr="007126DB">
              <w:t>W</w:t>
            </w:r>
            <w:r w:rsidRPr="007126DB">
              <w:t xml:space="preserve">ithdrawn </w:t>
            </w:r>
          </w:p>
          <w:p w:rsidR="00D853A5" w:rsidRPr="007126DB" w:rsidRDefault="00D853A5" w:rsidP="00D853A5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r w:rsidRPr="007126DB">
              <w:t>Dose reduced</w:t>
            </w:r>
          </w:p>
          <w:p w:rsidR="00D853A5" w:rsidRPr="007126DB" w:rsidRDefault="00D853A5" w:rsidP="00D853A5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r w:rsidRPr="007126DB">
              <w:t>Dose increased</w:t>
            </w:r>
          </w:p>
          <w:p w:rsidR="00D853A5" w:rsidRPr="007126DB" w:rsidRDefault="00D853A5" w:rsidP="00D853A5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r w:rsidRPr="007126DB">
              <w:t>Dose not changed</w:t>
            </w:r>
          </w:p>
          <w:p w:rsidR="00D853A5" w:rsidRPr="007126DB" w:rsidRDefault="00D853A5" w:rsidP="00D853A5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r w:rsidRPr="007126DB">
              <w:t>Dose interrupted</w:t>
            </w:r>
          </w:p>
          <w:p w:rsidR="00D853A5" w:rsidRPr="007126DB" w:rsidRDefault="00D853A5" w:rsidP="00D853A5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r w:rsidRPr="007126DB">
              <w:t>Unknown</w:t>
            </w:r>
          </w:p>
          <w:p w:rsidR="00D853A5" w:rsidRPr="007126DB" w:rsidRDefault="00D853A5" w:rsidP="00D853A5">
            <w:pPr>
              <w:spacing w:after="60"/>
              <w:contextualSpacing/>
            </w:pPr>
            <w:r w:rsidRPr="007126DB">
              <w:rPr>
                <w:b/>
                <w:i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r w:rsidRPr="007126DB">
              <w:t xml:space="preserve">Not applicable </w:t>
            </w:r>
          </w:p>
          <w:p w:rsidR="00E91929" w:rsidRPr="007126DB" w:rsidRDefault="00D853A5" w:rsidP="00D853A5">
            <w:pPr>
              <w:spacing w:after="60"/>
              <w:contextualSpacing/>
            </w:pPr>
            <w:r w:rsidRPr="007126DB">
              <w:t>Comments:</w:t>
            </w:r>
            <w:r w:rsidR="00710306" w:rsidRPr="007126DB">
              <w:t xml:space="preserve"> </w:t>
            </w:r>
            <w:r w:rsidR="00710306" w:rsidRPr="007126DB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10306" w:rsidRPr="007126DB">
              <w:instrText xml:space="preserve"> FORMTEXT </w:instrText>
            </w:r>
            <w:r w:rsidR="00710306" w:rsidRPr="007126DB">
              <w:fldChar w:fldCharType="separate"/>
            </w:r>
            <w:r w:rsidR="00710306" w:rsidRPr="007126DB">
              <w:rPr>
                <w:noProof/>
              </w:rPr>
              <w:t> </w:t>
            </w:r>
            <w:r w:rsidR="00710306" w:rsidRPr="007126DB">
              <w:rPr>
                <w:noProof/>
              </w:rPr>
              <w:t> </w:t>
            </w:r>
            <w:r w:rsidR="00710306" w:rsidRPr="007126DB">
              <w:rPr>
                <w:noProof/>
              </w:rPr>
              <w:t> </w:t>
            </w:r>
            <w:r w:rsidR="00710306" w:rsidRPr="007126DB">
              <w:rPr>
                <w:noProof/>
              </w:rPr>
              <w:t> </w:t>
            </w:r>
            <w:r w:rsidR="00710306" w:rsidRPr="007126DB">
              <w:rPr>
                <w:noProof/>
              </w:rPr>
              <w:t> </w:t>
            </w:r>
            <w:r w:rsidR="00710306" w:rsidRPr="007126DB">
              <w:fldChar w:fldCharType="end"/>
            </w:r>
          </w:p>
          <w:p w:rsidR="00DD1EF7" w:rsidRPr="007126DB" w:rsidRDefault="00DD1EF7" w:rsidP="00D853A5">
            <w:pPr>
              <w:spacing w:after="60"/>
              <w:contextualSpacing/>
              <w:rPr>
                <w:b/>
                <w:i/>
              </w:rPr>
            </w:pPr>
          </w:p>
        </w:tc>
      </w:tr>
    </w:tbl>
    <w:p w:rsidR="00486864" w:rsidRPr="007126DB" w:rsidRDefault="00486864" w:rsidP="00987202">
      <w:pPr>
        <w:spacing w:after="60" w:line="280" w:lineRule="atLeast"/>
        <w:ind w:left="432"/>
        <w:jc w:val="both"/>
        <w:rPr>
          <w:b/>
        </w:rPr>
      </w:pPr>
    </w:p>
    <w:p w:rsidR="00486864" w:rsidRPr="007126DB" w:rsidRDefault="00486864" w:rsidP="00486864"/>
    <w:p w:rsidR="00486864" w:rsidRPr="007126DB" w:rsidRDefault="00486864" w:rsidP="00486864"/>
    <w:p w:rsidR="00486864" w:rsidRPr="007126DB" w:rsidRDefault="00486864" w:rsidP="00486864"/>
    <w:p w:rsidR="00486864" w:rsidRPr="007126DB" w:rsidRDefault="00486864" w:rsidP="00486864"/>
    <w:p w:rsidR="00486864" w:rsidRPr="007126DB" w:rsidRDefault="00486864" w:rsidP="00486864">
      <w:pPr>
        <w:tabs>
          <w:tab w:val="left" w:pos="2729"/>
        </w:tabs>
      </w:pPr>
      <w:r w:rsidRPr="007126DB">
        <w:tab/>
      </w:r>
    </w:p>
    <w:p w:rsidR="00486864" w:rsidRPr="007126DB" w:rsidRDefault="00486864" w:rsidP="00486864"/>
    <w:p w:rsidR="00E91929" w:rsidRPr="007126DB" w:rsidRDefault="00E91929" w:rsidP="00486864">
      <w:pPr>
        <w:sectPr w:rsidR="00E91929" w:rsidRPr="007126DB" w:rsidSect="002617F1">
          <w:headerReference w:type="default" r:id="rId13"/>
          <w:footerReference w:type="default" r:id="rId14"/>
          <w:pgSz w:w="12240" w:h="15840" w:code="1"/>
          <w:pgMar w:top="720" w:right="576" w:bottom="720" w:left="720" w:header="288" w:footer="288" w:gutter="403"/>
          <w:cols w:space="720"/>
          <w:docGrid w:linePitch="272"/>
        </w:sectPr>
      </w:pPr>
    </w:p>
    <w:p w:rsidR="000F54EE" w:rsidRDefault="000F54EE" w:rsidP="000F54EE">
      <w:pPr>
        <w:pStyle w:val="Header"/>
        <w:rPr>
          <w:b/>
          <w:sz w:val="21"/>
          <w:szCs w:val="21"/>
        </w:rPr>
      </w:pPr>
    </w:p>
    <w:p w:rsidR="000F54EE" w:rsidRPr="003258AC" w:rsidRDefault="000F54EE" w:rsidP="000F54EE">
      <w:pPr>
        <w:pStyle w:val="Header"/>
        <w:rPr>
          <w:b/>
          <w:caps/>
          <w:sz w:val="21"/>
          <w:szCs w:val="21"/>
        </w:rPr>
      </w:pPr>
      <w:r w:rsidRPr="005250C9">
        <w:rPr>
          <w:b/>
          <w:sz w:val="21"/>
          <w:szCs w:val="21"/>
        </w:rPr>
        <w:t>DMID Protocol #:</w:t>
      </w:r>
      <w:r>
        <w:rPr>
          <w:u w:val="single"/>
        </w:rPr>
        <w:fldChar w:fldCharType="begin">
          <w:ffData>
            <w:name w:val="DMIDProtocolNumber"/>
            <w:enabled/>
            <w:calcOnExit w:val="0"/>
            <w:textInput>
              <w:maxLength w:val="6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  <w:r w:rsidRPr="005250C9">
        <w:rPr>
          <w:b/>
          <w:sz w:val="21"/>
          <w:szCs w:val="21"/>
        </w:rPr>
        <w:t xml:space="preserve">Subject ID: </w:t>
      </w:r>
      <w:r>
        <w:rPr>
          <w:u w:val="single"/>
        </w:rPr>
        <w:fldChar w:fldCharType="begin">
          <w:ffData>
            <w:name w:val="SubjectID"/>
            <w:enabled/>
            <w:calcOnExit w:val="0"/>
            <w:textInput>
              <w:maxLength w:val="6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F54EE" w:rsidRPr="007126DB" w:rsidRDefault="000F54EE" w:rsidP="00E91929">
      <w:pPr>
        <w:spacing w:after="60" w:line="280" w:lineRule="atLeast"/>
        <w:ind w:left="360"/>
        <w:jc w:val="both"/>
        <w:rPr>
          <w:b/>
        </w:rPr>
      </w:pPr>
    </w:p>
    <w:p w:rsidR="00E91929" w:rsidRPr="007126DB" w:rsidRDefault="00E91929" w:rsidP="00992A7E">
      <w:pPr>
        <w:numPr>
          <w:ilvl w:val="0"/>
          <w:numId w:val="1"/>
        </w:numPr>
        <w:spacing w:after="60" w:line="280" w:lineRule="atLeast"/>
        <w:ind w:hanging="882"/>
        <w:jc w:val="both"/>
        <w:rPr>
          <w:b/>
        </w:rPr>
      </w:pPr>
      <w:r w:rsidRPr="007126DB">
        <w:rPr>
          <w:b/>
        </w:rPr>
        <w:t>LABORATORY RESULTS</w:t>
      </w:r>
    </w:p>
    <w:p w:rsidR="00E91929" w:rsidRPr="007126DB" w:rsidRDefault="00E91929" w:rsidP="00E91929">
      <w:pPr>
        <w:pStyle w:val="BodyText"/>
        <w:rPr>
          <w:sz w:val="20"/>
          <w:szCs w:val="20"/>
        </w:rPr>
      </w:pPr>
      <w:r w:rsidRPr="007126DB">
        <w:rPr>
          <w:b/>
          <w:sz w:val="20"/>
          <w:szCs w:val="20"/>
        </w:rPr>
        <w:t>Please list relevant laboratory results below OR attach copies of the results.</w:t>
      </w:r>
    </w:p>
    <w:bookmarkStart w:id="96" w:name="Check81"/>
    <w:p w:rsidR="00E91929" w:rsidRPr="007126DB" w:rsidRDefault="00B860EA" w:rsidP="00E91929">
      <w:pPr>
        <w:pStyle w:val="BodyText"/>
        <w:rPr>
          <w:sz w:val="20"/>
          <w:szCs w:val="20"/>
        </w:rPr>
      </w:pPr>
      <w:r w:rsidRPr="007126DB">
        <w:rPr>
          <w:b/>
          <w:i/>
          <w:sz w:val="20"/>
          <w:szCs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7126DB">
        <w:rPr>
          <w:b/>
          <w:i/>
          <w:sz w:val="20"/>
          <w:szCs w:val="20"/>
        </w:rPr>
        <w:instrText xml:space="preserve"> FORMCHECKBOX </w:instrText>
      </w:r>
      <w:r w:rsidR="00502B17" w:rsidRPr="007126DB">
        <w:rPr>
          <w:b/>
          <w:i/>
          <w:sz w:val="20"/>
          <w:szCs w:val="20"/>
        </w:rPr>
      </w:r>
      <w:r w:rsidRPr="007126DB">
        <w:rPr>
          <w:b/>
          <w:i/>
          <w:sz w:val="20"/>
          <w:szCs w:val="20"/>
        </w:rPr>
        <w:fldChar w:fldCharType="end"/>
      </w:r>
      <w:bookmarkEnd w:id="96"/>
      <w:r w:rsidR="00E91929" w:rsidRPr="007126DB">
        <w:rPr>
          <w:sz w:val="20"/>
          <w:szCs w:val="20"/>
        </w:rPr>
        <w:t xml:space="preserve">No relevant laboratory tests   </w:t>
      </w:r>
      <w:r w:rsidR="00E91929" w:rsidRPr="007126DB">
        <w:rPr>
          <w:b/>
          <w:sz w:val="20"/>
          <w:szCs w:val="20"/>
        </w:rPr>
        <w:t>OR</w:t>
      </w:r>
      <w:r w:rsidR="00E91929" w:rsidRPr="007126DB">
        <w:rPr>
          <w:sz w:val="20"/>
          <w:szCs w:val="20"/>
        </w:rPr>
        <w:t xml:space="preserve">   </w:t>
      </w:r>
      <w:bookmarkStart w:id="97" w:name="Check82"/>
      <w:r w:rsidRPr="007126DB">
        <w:rPr>
          <w:b/>
          <w:i/>
          <w:sz w:val="20"/>
          <w:szCs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7126DB">
        <w:rPr>
          <w:b/>
          <w:i/>
          <w:sz w:val="20"/>
          <w:szCs w:val="20"/>
        </w:rPr>
        <w:instrText xml:space="preserve"> FORMCHECKBOX </w:instrText>
      </w:r>
      <w:r w:rsidR="00502B17" w:rsidRPr="007126DB">
        <w:rPr>
          <w:b/>
          <w:i/>
          <w:sz w:val="20"/>
          <w:szCs w:val="20"/>
        </w:rPr>
      </w:r>
      <w:r w:rsidRPr="007126DB">
        <w:rPr>
          <w:b/>
          <w:i/>
          <w:sz w:val="20"/>
          <w:szCs w:val="20"/>
        </w:rPr>
        <w:fldChar w:fldCharType="end"/>
      </w:r>
      <w:bookmarkEnd w:id="97"/>
      <w:r w:rsidR="00E91929" w:rsidRPr="007126DB">
        <w:rPr>
          <w:sz w:val="20"/>
          <w:szCs w:val="20"/>
        </w:rPr>
        <w:t xml:space="preserve">Pending, specify tests: </w:t>
      </w:r>
      <w:bookmarkStart w:id="98" w:name="Text74"/>
      <w:r w:rsidRPr="007126DB">
        <w:rPr>
          <w:sz w:val="20"/>
          <w:szCs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7126DB">
        <w:rPr>
          <w:sz w:val="20"/>
          <w:szCs w:val="20"/>
        </w:rPr>
        <w:instrText xml:space="preserve"> FORMTEXT </w:instrText>
      </w:r>
      <w:r w:rsidRPr="007126DB">
        <w:rPr>
          <w:sz w:val="20"/>
          <w:szCs w:val="20"/>
        </w:rPr>
      </w:r>
      <w:r w:rsidRPr="007126DB">
        <w:rPr>
          <w:sz w:val="20"/>
          <w:szCs w:val="20"/>
        </w:rPr>
        <w:fldChar w:fldCharType="separate"/>
      </w:r>
      <w:r w:rsidRPr="007126DB">
        <w:rPr>
          <w:noProof/>
          <w:sz w:val="20"/>
          <w:szCs w:val="20"/>
        </w:rPr>
        <w:t> </w:t>
      </w:r>
      <w:r w:rsidRPr="007126DB">
        <w:rPr>
          <w:noProof/>
          <w:sz w:val="20"/>
          <w:szCs w:val="20"/>
        </w:rPr>
        <w:t> </w:t>
      </w:r>
      <w:r w:rsidRPr="007126DB">
        <w:rPr>
          <w:noProof/>
          <w:sz w:val="20"/>
          <w:szCs w:val="20"/>
        </w:rPr>
        <w:t> </w:t>
      </w:r>
      <w:r w:rsidRPr="007126DB">
        <w:rPr>
          <w:noProof/>
          <w:sz w:val="20"/>
          <w:szCs w:val="20"/>
        </w:rPr>
        <w:t> </w:t>
      </w:r>
      <w:r w:rsidRPr="007126DB">
        <w:rPr>
          <w:noProof/>
          <w:sz w:val="20"/>
          <w:szCs w:val="20"/>
        </w:rPr>
        <w:t> </w:t>
      </w:r>
      <w:r w:rsidRPr="007126DB">
        <w:rPr>
          <w:sz w:val="20"/>
          <w:szCs w:val="20"/>
        </w:rPr>
        <w:fldChar w:fldCharType="end"/>
      </w:r>
      <w:bookmarkEnd w:id="98"/>
    </w:p>
    <w:p w:rsidR="005B79D0" w:rsidRPr="007126DB" w:rsidRDefault="005B79D0" w:rsidP="00E91929">
      <w:pPr>
        <w:pStyle w:val="BodyText"/>
        <w:rPr>
          <w:sz w:val="20"/>
          <w:szCs w:val="20"/>
        </w:rPr>
      </w:pPr>
    </w:p>
    <w:tbl>
      <w:tblPr>
        <w:tblpPr w:leftFromText="180" w:rightFromText="180" w:vertAnchor="text" w:horzAnchor="page" w:tblpX="76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75"/>
        <w:gridCol w:w="1890"/>
        <w:gridCol w:w="1350"/>
        <w:gridCol w:w="1890"/>
        <w:gridCol w:w="1350"/>
        <w:gridCol w:w="2160"/>
      </w:tblGrid>
      <w:tr w:rsidR="006F6C6F" w:rsidRPr="007126DB" w:rsidTr="00A96480">
        <w:tblPrEx>
          <w:tblCellMar>
            <w:top w:w="0" w:type="dxa"/>
            <w:bottom w:w="0" w:type="dxa"/>
          </w:tblCellMar>
        </w:tblPrEx>
        <w:tc>
          <w:tcPr>
            <w:tcW w:w="2275" w:type="dxa"/>
            <w:shd w:val="clear" w:color="auto" w:fill="auto"/>
          </w:tcPr>
          <w:p w:rsidR="006F6C6F" w:rsidRPr="007126DB" w:rsidRDefault="006F6C6F" w:rsidP="006F6C6F">
            <w:pPr>
              <w:pStyle w:val="BodyText"/>
              <w:rPr>
                <w:b/>
                <w:sz w:val="20"/>
                <w:szCs w:val="20"/>
              </w:rPr>
            </w:pPr>
            <w:r w:rsidRPr="007126DB">
              <w:rPr>
                <w:b/>
                <w:sz w:val="20"/>
                <w:szCs w:val="20"/>
              </w:rPr>
              <w:t>Test</w:t>
            </w:r>
          </w:p>
        </w:tc>
        <w:tc>
          <w:tcPr>
            <w:tcW w:w="1890" w:type="dxa"/>
            <w:shd w:val="clear" w:color="auto" w:fill="auto"/>
          </w:tcPr>
          <w:p w:rsidR="00E91281" w:rsidRPr="007126DB" w:rsidRDefault="00E91281" w:rsidP="00E91281">
            <w:pPr>
              <w:pStyle w:val="BodyText"/>
              <w:rPr>
                <w:b/>
                <w:sz w:val="20"/>
                <w:szCs w:val="20"/>
              </w:rPr>
            </w:pPr>
            <w:r w:rsidRPr="007126DB">
              <w:rPr>
                <w:b/>
                <w:sz w:val="20"/>
                <w:szCs w:val="20"/>
              </w:rPr>
              <w:t>Test Date</w:t>
            </w:r>
          </w:p>
          <w:p w:rsidR="006F6C6F" w:rsidRPr="00502B17" w:rsidRDefault="00DD1EF7" w:rsidP="00E91281">
            <w:pPr>
              <w:pStyle w:val="BodyText"/>
              <w:rPr>
                <w:sz w:val="18"/>
                <w:szCs w:val="18"/>
              </w:rPr>
            </w:pPr>
            <w:r w:rsidRPr="00502B17">
              <w:rPr>
                <w:sz w:val="18"/>
                <w:szCs w:val="18"/>
              </w:rPr>
              <w:t>(DD-</w:t>
            </w:r>
            <w:r w:rsidR="00E91281" w:rsidRPr="00502B17">
              <w:rPr>
                <w:sz w:val="18"/>
                <w:szCs w:val="18"/>
              </w:rPr>
              <w:t>MMM</w:t>
            </w:r>
            <w:r w:rsidRPr="00502B17">
              <w:rPr>
                <w:sz w:val="18"/>
                <w:szCs w:val="18"/>
              </w:rPr>
              <w:t>-</w:t>
            </w:r>
            <w:r w:rsidR="00E91281" w:rsidRPr="00502B17">
              <w:rPr>
                <w:sz w:val="18"/>
                <w:szCs w:val="18"/>
              </w:rPr>
              <w:t>YYYY)</w:t>
            </w:r>
          </w:p>
        </w:tc>
        <w:tc>
          <w:tcPr>
            <w:tcW w:w="1350" w:type="dxa"/>
            <w:shd w:val="clear" w:color="auto" w:fill="auto"/>
          </w:tcPr>
          <w:p w:rsidR="006F6C6F" w:rsidRPr="007126DB" w:rsidRDefault="00E91281" w:rsidP="006F6C6F">
            <w:pPr>
              <w:pStyle w:val="BodyText"/>
              <w:rPr>
                <w:b/>
                <w:sz w:val="20"/>
                <w:szCs w:val="20"/>
              </w:rPr>
            </w:pPr>
            <w:r w:rsidRPr="007126DB">
              <w:rPr>
                <w:b/>
                <w:sz w:val="20"/>
                <w:szCs w:val="20"/>
              </w:rPr>
              <w:t>Result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</w:tcPr>
          <w:p w:rsidR="00E91281" w:rsidRPr="007126DB" w:rsidRDefault="00E91281" w:rsidP="00E91281">
            <w:pPr>
              <w:pStyle w:val="BodyText"/>
              <w:rPr>
                <w:b/>
                <w:sz w:val="20"/>
                <w:szCs w:val="20"/>
              </w:rPr>
            </w:pPr>
            <w:r w:rsidRPr="007126DB">
              <w:rPr>
                <w:b/>
                <w:sz w:val="20"/>
                <w:szCs w:val="20"/>
              </w:rPr>
              <w:t>Baseline Date</w:t>
            </w:r>
          </w:p>
          <w:p w:rsidR="006F6C6F" w:rsidRPr="00502B17" w:rsidRDefault="00DD1EF7" w:rsidP="00E91281">
            <w:pPr>
              <w:pStyle w:val="BodyText"/>
              <w:rPr>
                <w:b/>
                <w:sz w:val="18"/>
                <w:szCs w:val="18"/>
              </w:rPr>
            </w:pPr>
            <w:r w:rsidRPr="00502B17">
              <w:rPr>
                <w:sz w:val="18"/>
                <w:szCs w:val="18"/>
              </w:rPr>
              <w:t>(DD-</w:t>
            </w:r>
            <w:r w:rsidR="00E91281" w:rsidRPr="00502B17">
              <w:rPr>
                <w:sz w:val="18"/>
                <w:szCs w:val="18"/>
              </w:rPr>
              <w:t>MMM</w:t>
            </w:r>
            <w:r w:rsidRPr="00502B17">
              <w:rPr>
                <w:sz w:val="18"/>
                <w:szCs w:val="18"/>
              </w:rPr>
              <w:t>-</w:t>
            </w:r>
            <w:r w:rsidR="00E91281" w:rsidRPr="00502B17">
              <w:rPr>
                <w:sz w:val="18"/>
                <w:szCs w:val="18"/>
              </w:rPr>
              <w:t>YYYY)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E91281" w:rsidRPr="007126DB" w:rsidRDefault="006F6C6F" w:rsidP="006F6C6F">
            <w:pPr>
              <w:pStyle w:val="BodyText"/>
              <w:rPr>
                <w:b/>
                <w:sz w:val="20"/>
                <w:szCs w:val="20"/>
              </w:rPr>
            </w:pPr>
            <w:r w:rsidRPr="007126DB">
              <w:rPr>
                <w:b/>
                <w:sz w:val="20"/>
                <w:szCs w:val="20"/>
              </w:rPr>
              <w:t xml:space="preserve">Baseline </w:t>
            </w:r>
          </w:p>
          <w:p w:rsidR="006F6C6F" w:rsidRPr="007126DB" w:rsidRDefault="006F6C6F" w:rsidP="006F6C6F">
            <w:pPr>
              <w:pStyle w:val="BodyText"/>
              <w:rPr>
                <w:b/>
                <w:sz w:val="20"/>
                <w:szCs w:val="20"/>
              </w:rPr>
            </w:pPr>
            <w:r w:rsidRPr="007126DB">
              <w:rPr>
                <w:b/>
                <w:sz w:val="20"/>
                <w:szCs w:val="20"/>
              </w:rPr>
              <w:t>Result</w:t>
            </w:r>
          </w:p>
        </w:tc>
        <w:tc>
          <w:tcPr>
            <w:tcW w:w="2160" w:type="dxa"/>
            <w:shd w:val="clear" w:color="auto" w:fill="auto"/>
          </w:tcPr>
          <w:p w:rsidR="006F6C6F" w:rsidRPr="007126DB" w:rsidRDefault="00E91281" w:rsidP="006F6C6F">
            <w:pPr>
              <w:pStyle w:val="BodyText"/>
              <w:rPr>
                <w:b/>
                <w:sz w:val="20"/>
                <w:szCs w:val="20"/>
              </w:rPr>
            </w:pPr>
            <w:r w:rsidRPr="007126DB">
              <w:rPr>
                <w:b/>
                <w:sz w:val="20"/>
                <w:szCs w:val="20"/>
              </w:rPr>
              <w:t xml:space="preserve">Site Normal Range </w:t>
            </w:r>
          </w:p>
          <w:p w:rsidR="00E91281" w:rsidRPr="00502B17" w:rsidRDefault="00E91281" w:rsidP="006F6C6F">
            <w:pPr>
              <w:pStyle w:val="BodyText"/>
              <w:rPr>
                <w:sz w:val="18"/>
                <w:szCs w:val="18"/>
              </w:rPr>
            </w:pPr>
            <w:r w:rsidRPr="00502B17">
              <w:rPr>
                <w:sz w:val="18"/>
                <w:szCs w:val="18"/>
              </w:rPr>
              <w:t>(including units)</w:t>
            </w:r>
          </w:p>
        </w:tc>
      </w:tr>
      <w:tr w:rsidR="006F6C6F" w:rsidRPr="007126DB" w:rsidTr="00A9648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75" w:type="dxa"/>
          </w:tcPr>
          <w:p w:rsidR="006F6C6F" w:rsidRPr="007126DB" w:rsidRDefault="006F6C6F" w:rsidP="006F6C6F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9" w:name="Text47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890" w:type="dxa"/>
          </w:tcPr>
          <w:p w:rsidR="006F6C6F" w:rsidRPr="007126DB" w:rsidRDefault="006F6C6F" w:rsidP="006F6C6F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0" w:name="Text54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350" w:type="dxa"/>
          </w:tcPr>
          <w:p w:rsidR="006F6C6F" w:rsidRPr="007126DB" w:rsidRDefault="006F6C6F" w:rsidP="006F6C6F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1" w:name="Text58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890" w:type="dxa"/>
            <w:tcBorders>
              <w:right w:val="nil"/>
            </w:tcBorders>
          </w:tcPr>
          <w:p w:rsidR="006F6C6F" w:rsidRPr="007126DB" w:rsidRDefault="006F6C6F" w:rsidP="006F6C6F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2" w:name="Text62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F6C6F" w:rsidRPr="007126DB" w:rsidRDefault="006F6C6F" w:rsidP="006F6C6F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3" w:name="Text66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2160" w:type="dxa"/>
          </w:tcPr>
          <w:p w:rsidR="006F6C6F" w:rsidRPr="007126DB" w:rsidRDefault="006F6C6F" w:rsidP="006F6C6F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4" w:name="Text70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04"/>
          </w:p>
        </w:tc>
      </w:tr>
      <w:tr w:rsidR="006F6C6F" w:rsidRPr="007126DB" w:rsidTr="00A9648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75" w:type="dxa"/>
          </w:tcPr>
          <w:p w:rsidR="006F6C6F" w:rsidRPr="007126DB" w:rsidRDefault="006F6C6F" w:rsidP="006F6C6F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5" w:name="Text48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890" w:type="dxa"/>
          </w:tcPr>
          <w:p w:rsidR="006F6C6F" w:rsidRPr="007126DB" w:rsidRDefault="006F6C6F" w:rsidP="006F6C6F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6" w:name="Text55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350" w:type="dxa"/>
          </w:tcPr>
          <w:p w:rsidR="006F6C6F" w:rsidRPr="007126DB" w:rsidRDefault="006F6C6F" w:rsidP="006F6C6F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7" w:name="Text59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890" w:type="dxa"/>
            <w:tcBorders>
              <w:right w:val="nil"/>
            </w:tcBorders>
          </w:tcPr>
          <w:p w:rsidR="006F6C6F" w:rsidRPr="007126DB" w:rsidRDefault="006F6C6F" w:rsidP="006F6C6F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8" w:name="Text63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F6C6F" w:rsidRPr="007126DB" w:rsidRDefault="006F6C6F" w:rsidP="006F6C6F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9" w:name="Text67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2160" w:type="dxa"/>
          </w:tcPr>
          <w:p w:rsidR="006F6C6F" w:rsidRPr="007126DB" w:rsidRDefault="006F6C6F" w:rsidP="006F6C6F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0" w:name="Text71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10"/>
          </w:p>
        </w:tc>
      </w:tr>
      <w:tr w:rsidR="006F6C6F" w:rsidRPr="007126DB" w:rsidTr="00A9648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75" w:type="dxa"/>
          </w:tcPr>
          <w:p w:rsidR="006F6C6F" w:rsidRPr="007126DB" w:rsidRDefault="006F6C6F" w:rsidP="006F6C6F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1" w:name="Text49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890" w:type="dxa"/>
          </w:tcPr>
          <w:p w:rsidR="006F6C6F" w:rsidRPr="007126DB" w:rsidRDefault="006F6C6F" w:rsidP="006F6C6F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2" w:name="Text56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350" w:type="dxa"/>
          </w:tcPr>
          <w:p w:rsidR="006F6C6F" w:rsidRPr="007126DB" w:rsidRDefault="006F6C6F" w:rsidP="006F6C6F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3" w:name="Text60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890" w:type="dxa"/>
            <w:tcBorders>
              <w:right w:val="nil"/>
            </w:tcBorders>
          </w:tcPr>
          <w:p w:rsidR="006F6C6F" w:rsidRPr="007126DB" w:rsidRDefault="006F6C6F" w:rsidP="006F6C6F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4" w:name="Text64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F6C6F" w:rsidRPr="007126DB" w:rsidRDefault="006F6C6F" w:rsidP="006F6C6F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5" w:name="Text68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2160" w:type="dxa"/>
          </w:tcPr>
          <w:p w:rsidR="006F6C6F" w:rsidRPr="007126DB" w:rsidRDefault="006F6C6F" w:rsidP="006F6C6F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6" w:name="Text72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16"/>
          </w:p>
        </w:tc>
      </w:tr>
      <w:tr w:rsidR="006F6C6F" w:rsidRPr="007126DB" w:rsidTr="00A9648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75" w:type="dxa"/>
          </w:tcPr>
          <w:p w:rsidR="006F6C6F" w:rsidRPr="007126DB" w:rsidRDefault="006F6C6F" w:rsidP="006F6C6F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7" w:name="Text50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890" w:type="dxa"/>
          </w:tcPr>
          <w:p w:rsidR="006F6C6F" w:rsidRPr="007126DB" w:rsidRDefault="006F6C6F" w:rsidP="006F6C6F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8" w:name="Text57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350" w:type="dxa"/>
          </w:tcPr>
          <w:p w:rsidR="006F6C6F" w:rsidRPr="007126DB" w:rsidRDefault="006F6C6F" w:rsidP="006F6C6F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9" w:name="Text61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890" w:type="dxa"/>
            <w:tcBorders>
              <w:right w:val="nil"/>
            </w:tcBorders>
          </w:tcPr>
          <w:p w:rsidR="006F6C6F" w:rsidRPr="007126DB" w:rsidRDefault="006F6C6F" w:rsidP="006F6C6F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0" w:name="Text65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F6C6F" w:rsidRPr="007126DB" w:rsidRDefault="006F6C6F" w:rsidP="006F6C6F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1" w:name="Text69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2160" w:type="dxa"/>
          </w:tcPr>
          <w:p w:rsidR="006F6C6F" w:rsidRPr="007126DB" w:rsidRDefault="006F6C6F" w:rsidP="006F6C6F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2" w:name="Text73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22"/>
          </w:p>
        </w:tc>
      </w:tr>
    </w:tbl>
    <w:p w:rsidR="00E91929" w:rsidRPr="007126DB" w:rsidRDefault="00E91929" w:rsidP="00E91929"/>
    <w:p w:rsidR="00E91929" w:rsidRPr="007126DB" w:rsidRDefault="00E91929" w:rsidP="00992A7E">
      <w:pPr>
        <w:pStyle w:val="BodyText"/>
        <w:numPr>
          <w:ilvl w:val="0"/>
          <w:numId w:val="1"/>
        </w:numPr>
        <w:ind w:hanging="882"/>
        <w:rPr>
          <w:b/>
          <w:sz w:val="20"/>
          <w:szCs w:val="20"/>
        </w:rPr>
      </w:pPr>
      <w:r w:rsidRPr="007126DB">
        <w:rPr>
          <w:b/>
          <w:sz w:val="20"/>
          <w:szCs w:val="20"/>
        </w:rPr>
        <w:t>DIAGNOSTIC TESTS (</w:t>
      </w:r>
      <w:r w:rsidRPr="007126DB">
        <w:rPr>
          <w:b/>
          <w:i/>
          <w:sz w:val="20"/>
          <w:szCs w:val="20"/>
        </w:rPr>
        <w:t>e.g.</w:t>
      </w:r>
      <w:r w:rsidRPr="007126DB">
        <w:rPr>
          <w:b/>
          <w:sz w:val="20"/>
          <w:szCs w:val="20"/>
        </w:rPr>
        <w:t xml:space="preserve"> MRI, CT SCAN, ULTRASOUND)  </w:t>
      </w:r>
    </w:p>
    <w:p w:rsidR="00E91929" w:rsidRPr="007126DB" w:rsidRDefault="00E91929" w:rsidP="00E91929">
      <w:pPr>
        <w:pStyle w:val="BodyText"/>
        <w:rPr>
          <w:b/>
          <w:sz w:val="20"/>
          <w:szCs w:val="20"/>
        </w:rPr>
      </w:pPr>
      <w:r w:rsidRPr="007126DB">
        <w:rPr>
          <w:b/>
          <w:sz w:val="20"/>
          <w:szCs w:val="20"/>
        </w:rPr>
        <w:t>Please list relevant diagnostic test results below OR attach copies of the results.</w:t>
      </w:r>
    </w:p>
    <w:bookmarkStart w:id="123" w:name="Check83"/>
    <w:p w:rsidR="00E91929" w:rsidRPr="007126DB" w:rsidRDefault="00B860EA" w:rsidP="00E91929">
      <w:pPr>
        <w:pStyle w:val="BodyText"/>
        <w:contextualSpacing/>
        <w:rPr>
          <w:sz w:val="20"/>
          <w:szCs w:val="20"/>
        </w:rPr>
      </w:pPr>
      <w:r w:rsidRPr="007126DB">
        <w:rPr>
          <w:b/>
          <w:i/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7126DB">
        <w:rPr>
          <w:b/>
          <w:i/>
          <w:sz w:val="20"/>
          <w:szCs w:val="20"/>
        </w:rPr>
        <w:instrText xml:space="preserve"> FORMCHECKBOX </w:instrText>
      </w:r>
      <w:r w:rsidR="00502B17" w:rsidRPr="007126DB">
        <w:rPr>
          <w:b/>
          <w:i/>
          <w:sz w:val="20"/>
          <w:szCs w:val="20"/>
        </w:rPr>
      </w:r>
      <w:r w:rsidRPr="007126DB">
        <w:rPr>
          <w:b/>
          <w:i/>
          <w:sz w:val="20"/>
          <w:szCs w:val="20"/>
        </w:rPr>
        <w:fldChar w:fldCharType="end"/>
      </w:r>
      <w:bookmarkEnd w:id="123"/>
      <w:r w:rsidR="00E91929" w:rsidRPr="007126DB">
        <w:rPr>
          <w:sz w:val="20"/>
          <w:szCs w:val="20"/>
        </w:rPr>
        <w:t xml:space="preserve">No relevant diagnostic tests   </w:t>
      </w:r>
      <w:r w:rsidR="00E91929" w:rsidRPr="007126DB">
        <w:rPr>
          <w:b/>
          <w:sz w:val="20"/>
          <w:szCs w:val="20"/>
        </w:rPr>
        <w:t>OR</w:t>
      </w:r>
      <w:r w:rsidR="00E91929" w:rsidRPr="007126DB">
        <w:rPr>
          <w:sz w:val="20"/>
          <w:szCs w:val="20"/>
        </w:rPr>
        <w:t xml:space="preserve">   </w:t>
      </w:r>
      <w:bookmarkStart w:id="124" w:name="Check84"/>
      <w:r w:rsidRPr="007126DB">
        <w:rPr>
          <w:b/>
          <w:i/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7126DB">
        <w:rPr>
          <w:b/>
          <w:i/>
          <w:sz w:val="20"/>
          <w:szCs w:val="20"/>
        </w:rPr>
        <w:instrText xml:space="preserve"> FORMCHECKBOX </w:instrText>
      </w:r>
      <w:r w:rsidR="00502B17" w:rsidRPr="007126DB">
        <w:rPr>
          <w:b/>
          <w:i/>
          <w:sz w:val="20"/>
          <w:szCs w:val="20"/>
        </w:rPr>
      </w:r>
      <w:r w:rsidRPr="007126DB">
        <w:rPr>
          <w:b/>
          <w:i/>
          <w:sz w:val="20"/>
          <w:szCs w:val="20"/>
        </w:rPr>
        <w:fldChar w:fldCharType="end"/>
      </w:r>
      <w:bookmarkEnd w:id="124"/>
      <w:r w:rsidR="00E91929" w:rsidRPr="007126DB">
        <w:rPr>
          <w:sz w:val="20"/>
          <w:szCs w:val="20"/>
        </w:rPr>
        <w:t xml:space="preserve">Pending, specify tests: </w:t>
      </w:r>
      <w:bookmarkStart w:id="125" w:name="Text75"/>
      <w:r w:rsidRPr="007126DB">
        <w:rPr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7126DB">
        <w:rPr>
          <w:sz w:val="20"/>
          <w:szCs w:val="20"/>
        </w:rPr>
        <w:instrText xml:space="preserve"> FORMTEXT </w:instrText>
      </w:r>
      <w:r w:rsidRPr="007126DB">
        <w:rPr>
          <w:sz w:val="20"/>
          <w:szCs w:val="20"/>
        </w:rPr>
      </w:r>
      <w:r w:rsidRPr="007126DB">
        <w:rPr>
          <w:sz w:val="20"/>
          <w:szCs w:val="20"/>
        </w:rPr>
        <w:fldChar w:fldCharType="separate"/>
      </w:r>
      <w:r w:rsidRPr="007126DB">
        <w:rPr>
          <w:noProof/>
          <w:sz w:val="20"/>
          <w:szCs w:val="20"/>
        </w:rPr>
        <w:t> </w:t>
      </w:r>
      <w:r w:rsidRPr="007126DB">
        <w:rPr>
          <w:noProof/>
          <w:sz w:val="20"/>
          <w:szCs w:val="20"/>
        </w:rPr>
        <w:t> </w:t>
      </w:r>
      <w:r w:rsidRPr="007126DB">
        <w:rPr>
          <w:noProof/>
          <w:sz w:val="20"/>
          <w:szCs w:val="20"/>
        </w:rPr>
        <w:t> </w:t>
      </w:r>
      <w:r w:rsidRPr="007126DB">
        <w:rPr>
          <w:noProof/>
          <w:sz w:val="20"/>
          <w:szCs w:val="20"/>
        </w:rPr>
        <w:t> </w:t>
      </w:r>
      <w:r w:rsidRPr="007126DB">
        <w:rPr>
          <w:noProof/>
          <w:sz w:val="20"/>
          <w:szCs w:val="20"/>
        </w:rPr>
        <w:t> </w:t>
      </w:r>
      <w:r w:rsidRPr="007126DB">
        <w:rPr>
          <w:sz w:val="20"/>
          <w:szCs w:val="20"/>
        </w:rPr>
        <w:fldChar w:fldCharType="end"/>
      </w:r>
      <w:bookmarkEnd w:id="125"/>
    </w:p>
    <w:tbl>
      <w:tblPr>
        <w:tblpPr w:leftFromText="180" w:rightFromText="180" w:vertAnchor="text" w:horzAnchor="margin" w:tblpX="-342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42"/>
        <w:gridCol w:w="2160"/>
        <w:gridCol w:w="4806"/>
      </w:tblGrid>
      <w:tr w:rsidR="00E91929" w:rsidRPr="007126DB" w:rsidTr="00A96480">
        <w:tc>
          <w:tcPr>
            <w:tcW w:w="3942" w:type="dxa"/>
          </w:tcPr>
          <w:p w:rsidR="00E91929" w:rsidRPr="007126DB" w:rsidRDefault="00E91929" w:rsidP="002617F1">
            <w:pPr>
              <w:pStyle w:val="BodyText"/>
              <w:contextualSpacing/>
              <w:rPr>
                <w:b/>
                <w:sz w:val="20"/>
                <w:szCs w:val="20"/>
              </w:rPr>
            </w:pPr>
            <w:r w:rsidRPr="007126DB">
              <w:rPr>
                <w:b/>
                <w:sz w:val="20"/>
                <w:szCs w:val="20"/>
              </w:rPr>
              <w:t xml:space="preserve">Test </w:t>
            </w:r>
          </w:p>
        </w:tc>
        <w:tc>
          <w:tcPr>
            <w:tcW w:w="2160" w:type="dxa"/>
          </w:tcPr>
          <w:p w:rsidR="00E91929" w:rsidRPr="007126DB" w:rsidRDefault="006F6C6F" w:rsidP="002617F1">
            <w:pPr>
              <w:pStyle w:val="BodyText"/>
              <w:contextualSpacing/>
              <w:rPr>
                <w:b/>
                <w:sz w:val="20"/>
                <w:szCs w:val="20"/>
              </w:rPr>
            </w:pPr>
            <w:r w:rsidRPr="007126DB">
              <w:rPr>
                <w:b/>
                <w:sz w:val="20"/>
                <w:szCs w:val="20"/>
              </w:rPr>
              <w:t>Test</w:t>
            </w:r>
            <w:r w:rsidR="00E91929" w:rsidRPr="007126DB">
              <w:rPr>
                <w:b/>
                <w:sz w:val="20"/>
                <w:szCs w:val="20"/>
              </w:rPr>
              <w:t xml:space="preserve"> Date</w:t>
            </w:r>
          </w:p>
          <w:p w:rsidR="00E91929" w:rsidRPr="00502B17" w:rsidRDefault="00DD1EF7" w:rsidP="002617F1">
            <w:pPr>
              <w:pStyle w:val="BodyText"/>
              <w:contextualSpacing/>
              <w:rPr>
                <w:sz w:val="18"/>
                <w:szCs w:val="18"/>
              </w:rPr>
            </w:pPr>
            <w:r w:rsidRPr="00502B17">
              <w:rPr>
                <w:sz w:val="18"/>
                <w:szCs w:val="18"/>
              </w:rPr>
              <w:t>(DD-</w:t>
            </w:r>
            <w:r w:rsidR="00E91929" w:rsidRPr="00502B17">
              <w:rPr>
                <w:sz w:val="18"/>
                <w:szCs w:val="18"/>
              </w:rPr>
              <w:t>MMM</w:t>
            </w:r>
            <w:r w:rsidRPr="00502B17">
              <w:rPr>
                <w:sz w:val="18"/>
                <w:szCs w:val="18"/>
              </w:rPr>
              <w:t>-</w:t>
            </w:r>
            <w:r w:rsidR="00E91929" w:rsidRPr="00502B17">
              <w:rPr>
                <w:sz w:val="18"/>
                <w:szCs w:val="18"/>
              </w:rPr>
              <w:t>YYYY)</w:t>
            </w:r>
          </w:p>
        </w:tc>
        <w:tc>
          <w:tcPr>
            <w:tcW w:w="4806" w:type="dxa"/>
          </w:tcPr>
          <w:p w:rsidR="00E91929" w:rsidRPr="007126DB" w:rsidRDefault="00E91929" w:rsidP="002617F1">
            <w:pPr>
              <w:pStyle w:val="BodyText"/>
              <w:contextualSpacing/>
              <w:rPr>
                <w:b/>
                <w:sz w:val="20"/>
                <w:szCs w:val="20"/>
              </w:rPr>
            </w:pPr>
            <w:r w:rsidRPr="007126DB">
              <w:rPr>
                <w:b/>
                <w:sz w:val="20"/>
                <w:szCs w:val="20"/>
              </w:rPr>
              <w:t>Results/Comments</w:t>
            </w:r>
          </w:p>
        </w:tc>
      </w:tr>
      <w:tr w:rsidR="00E91929" w:rsidRPr="007126DB" w:rsidTr="00A96480">
        <w:tc>
          <w:tcPr>
            <w:tcW w:w="3942" w:type="dxa"/>
          </w:tcPr>
          <w:p w:rsidR="00E91929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6" w:name="Text78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26"/>
          </w:p>
          <w:p w:rsidR="00E91929" w:rsidRPr="007126DB" w:rsidRDefault="00E91929" w:rsidP="002617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91929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27" w:name="Text81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4806" w:type="dxa"/>
          </w:tcPr>
          <w:p w:rsidR="00E91929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8" w:name="Text85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28"/>
          </w:p>
        </w:tc>
      </w:tr>
      <w:tr w:rsidR="00E91929" w:rsidRPr="007126DB" w:rsidTr="00A96480">
        <w:tc>
          <w:tcPr>
            <w:tcW w:w="3942" w:type="dxa"/>
          </w:tcPr>
          <w:p w:rsidR="00E91929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9" w:name="Text77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29"/>
          </w:p>
          <w:p w:rsidR="00E91929" w:rsidRPr="007126DB" w:rsidRDefault="00E91929" w:rsidP="002617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91929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0" w:name="Text82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4806" w:type="dxa"/>
          </w:tcPr>
          <w:p w:rsidR="00E91929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1" w:name="Text86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31"/>
          </w:p>
        </w:tc>
      </w:tr>
      <w:tr w:rsidR="00E91929" w:rsidRPr="007126DB" w:rsidTr="00A96480">
        <w:tc>
          <w:tcPr>
            <w:tcW w:w="3942" w:type="dxa"/>
          </w:tcPr>
          <w:p w:rsidR="00E91929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2" w:name="Text79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32"/>
          </w:p>
          <w:p w:rsidR="00E91929" w:rsidRPr="007126DB" w:rsidRDefault="00E91929" w:rsidP="002617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91929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33" w:name="Text83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4806" w:type="dxa"/>
          </w:tcPr>
          <w:p w:rsidR="00E91929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4" w:name="Text87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34"/>
          </w:p>
        </w:tc>
      </w:tr>
      <w:tr w:rsidR="00E91929" w:rsidRPr="007126DB" w:rsidTr="00A96480">
        <w:tc>
          <w:tcPr>
            <w:tcW w:w="3942" w:type="dxa"/>
          </w:tcPr>
          <w:p w:rsidR="00E91929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5" w:name="Text80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35"/>
          </w:p>
          <w:p w:rsidR="00E91929" w:rsidRPr="007126DB" w:rsidRDefault="00E91929" w:rsidP="002617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91929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36" w:name="Text84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4806" w:type="dxa"/>
          </w:tcPr>
          <w:p w:rsidR="00E91929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7" w:name="Text88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37"/>
          </w:p>
        </w:tc>
      </w:tr>
    </w:tbl>
    <w:p w:rsidR="005B79D0" w:rsidRPr="007126DB" w:rsidRDefault="005B79D0" w:rsidP="005B79D0">
      <w:pPr>
        <w:pStyle w:val="BodyText"/>
        <w:ind w:left="360"/>
        <w:rPr>
          <w:sz w:val="20"/>
          <w:szCs w:val="20"/>
        </w:rPr>
      </w:pPr>
    </w:p>
    <w:p w:rsidR="005B79D0" w:rsidRPr="007126DB" w:rsidRDefault="005B79D0" w:rsidP="005B79D0">
      <w:pPr>
        <w:pStyle w:val="BodyText"/>
        <w:ind w:left="360"/>
        <w:rPr>
          <w:sz w:val="20"/>
          <w:szCs w:val="20"/>
        </w:rPr>
      </w:pPr>
    </w:p>
    <w:p w:rsidR="00992A7E" w:rsidRPr="007126DB" w:rsidRDefault="00E91929" w:rsidP="00E91929">
      <w:pPr>
        <w:pStyle w:val="BodyText"/>
        <w:numPr>
          <w:ilvl w:val="0"/>
          <w:numId w:val="1"/>
        </w:numPr>
        <w:ind w:hanging="882"/>
        <w:rPr>
          <w:sz w:val="20"/>
          <w:szCs w:val="20"/>
        </w:rPr>
      </w:pPr>
      <w:r w:rsidRPr="007126DB">
        <w:rPr>
          <w:b/>
          <w:sz w:val="20"/>
          <w:szCs w:val="20"/>
        </w:rPr>
        <w:t xml:space="preserve">CONCOMITANT MEDICATIONS  </w:t>
      </w:r>
      <w:r w:rsidRPr="007126DB">
        <w:rPr>
          <w:b/>
          <w:sz w:val="20"/>
          <w:szCs w:val="20"/>
        </w:rPr>
        <w:tab/>
      </w:r>
      <w:r w:rsidRPr="007126DB">
        <w:rPr>
          <w:b/>
          <w:sz w:val="20"/>
          <w:szCs w:val="20"/>
        </w:rPr>
        <w:tab/>
      </w:r>
      <w:r w:rsidRPr="007126DB">
        <w:rPr>
          <w:b/>
          <w:sz w:val="20"/>
          <w:szCs w:val="20"/>
        </w:rPr>
        <w:tab/>
      </w:r>
    </w:p>
    <w:p w:rsidR="00E91929" w:rsidRPr="007126DB" w:rsidRDefault="00E91929" w:rsidP="00E91929">
      <w:pPr>
        <w:pStyle w:val="BodyText"/>
        <w:rPr>
          <w:b/>
          <w:sz w:val="20"/>
          <w:szCs w:val="20"/>
        </w:rPr>
      </w:pPr>
      <w:r w:rsidRPr="007126DB">
        <w:rPr>
          <w:b/>
          <w:sz w:val="20"/>
          <w:szCs w:val="20"/>
        </w:rPr>
        <w:t xml:space="preserve">Please include both prescription and non-prescription medications/supplements. </w:t>
      </w:r>
    </w:p>
    <w:p w:rsidR="00E91929" w:rsidRPr="007126DB" w:rsidRDefault="00E91929" w:rsidP="00E91929">
      <w:pPr>
        <w:pStyle w:val="BodyText"/>
        <w:rPr>
          <w:b/>
          <w:sz w:val="20"/>
          <w:szCs w:val="20"/>
        </w:rPr>
      </w:pPr>
      <w:r w:rsidRPr="007126DB">
        <w:rPr>
          <w:b/>
          <w:sz w:val="20"/>
          <w:szCs w:val="20"/>
          <w:u w:val="single"/>
        </w:rPr>
        <w:t>DO NOT</w:t>
      </w:r>
      <w:r w:rsidRPr="007126DB">
        <w:rPr>
          <w:b/>
          <w:sz w:val="20"/>
          <w:szCs w:val="20"/>
        </w:rPr>
        <w:t xml:space="preserve"> include medications used to treat the SAE.</w:t>
      </w:r>
    </w:p>
    <w:p w:rsidR="00E91929" w:rsidRPr="007126DB" w:rsidRDefault="00E91929" w:rsidP="00E91929">
      <w:pPr>
        <w:pStyle w:val="BodyText"/>
        <w:rPr>
          <w:sz w:val="20"/>
          <w:szCs w:val="20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7"/>
        <w:gridCol w:w="1879"/>
        <w:gridCol w:w="1879"/>
        <w:gridCol w:w="2125"/>
        <w:gridCol w:w="1620"/>
        <w:gridCol w:w="1080"/>
      </w:tblGrid>
      <w:tr w:rsidR="00E91929" w:rsidRPr="007126DB" w:rsidTr="008D1FC5">
        <w:trPr>
          <w:cantSplit/>
        </w:trPr>
        <w:tc>
          <w:tcPr>
            <w:tcW w:w="2307" w:type="dxa"/>
          </w:tcPr>
          <w:p w:rsidR="00E91929" w:rsidRPr="007126DB" w:rsidRDefault="00E91929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b/>
                <w:sz w:val="20"/>
                <w:szCs w:val="20"/>
              </w:rPr>
              <w:t>Medication</w:t>
            </w:r>
          </w:p>
        </w:tc>
        <w:tc>
          <w:tcPr>
            <w:tcW w:w="1879" w:type="dxa"/>
          </w:tcPr>
          <w:p w:rsidR="00DD1EF7" w:rsidRPr="007126DB" w:rsidRDefault="00E91929" w:rsidP="002617F1">
            <w:pPr>
              <w:pStyle w:val="BodyText"/>
              <w:rPr>
                <w:b/>
                <w:sz w:val="20"/>
                <w:szCs w:val="20"/>
              </w:rPr>
            </w:pPr>
            <w:r w:rsidRPr="007126DB">
              <w:rPr>
                <w:b/>
                <w:sz w:val="20"/>
                <w:szCs w:val="20"/>
              </w:rPr>
              <w:t xml:space="preserve">Start Date </w:t>
            </w:r>
          </w:p>
          <w:p w:rsidR="00E91929" w:rsidRPr="00502B17" w:rsidRDefault="00E91929" w:rsidP="002617F1">
            <w:pPr>
              <w:pStyle w:val="BodyText"/>
              <w:rPr>
                <w:sz w:val="18"/>
                <w:szCs w:val="18"/>
              </w:rPr>
            </w:pPr>
            <w:r w:rsidRPr="00502B17">
              <w:rPr>
                <w:b/>
                <w:sz w:val="18"/>
                <w:szCs w:val="18"/>
              </w:rPr>
              <w:t>(</w:t>
            </w:r>
            <w:r w:rsidR="00DD1EF7" w:rsidRPr="00502B17">
              <w:rPr>
                <w:sz w:val="18"/>
                <w:szCs w:val="18"/>
              </w:rPr>
              <w:t>DD-</w:t>
            </w:r>
            <w:r w:rsidRPr="00502B17">
              <w:rPr>
                <w:sz w:val="18"/>
                <w:szCs w:val="18"/>
              </w:rPr>
              <w:t>MMM</w:t>
            </w:r>
            <w:r w:rsidR="00DD1EF7" w:rsidRPr="00502B17">
              <w:rPr>
                <w:sz w:val="18"/>
                <w:szCs w:val="18"/>
              </w:rPr>
              <w:t>-</w:t>
            </w:r>
            <w:r w:rsidRPr="00502B17">
              <w:rPr>
                <w:sz w:val="18"/>
                <w:szCs w:val="18"/>
              </w:rPr>
              <w:t>YYYY)</w:t>
            </w:r>
          </w:p>
        </w:tc>
        <w:tc>
          <w:tcPr>
            <w:tcW w:w="1879" w:type="dxa"/>
          </w:tcPr>
          <w:p w:rsidR="00E91929" w:rsidRPr="007126DB" w:rsidRDefault="00E91929" w:rsidP="002617F1">
            <w:pPr>
              <w:rPr>
                <w:b/>
              </w:rPr>
            </w:pPr>
            <w:r w:rsidRPr="007126DB">
              <w:rPr>
                <w:b/>
              </w:rPr>
              <w:t>Stop Date</w:t>
            </w:r>
          </w:p>
          <w:p w:rsidR="00E91929" w:rsidRPr="00502B17" w:rsidRDefault="00DD1EF7" w:rsidP="002617F1">
            <w:pPr>
              <w:pStyle w:val="BodyText"/>
              <w:rPr>
                <w:sz w:val="18"/>
                <w:szCs w:val="18"/>
              </w:rPr>
            </w:pPr>
            <w:r w:rsidRPr="00502B17">
              <w:rPr>
                <w:sz w:val="18"/>
                <w:szCs w:val="18"/>
              </w:rPr>
              <w:t>(DD-</w:t>
            </w:r>
            <w:r w:rsidR="00E91929" w:rsidRPr="00502B17">
              <w:rPr>
                <w:sz w:val="18"/>
                <w:szCs w:val="18"/>
              </w:rPr>
              <w:t>MMM</w:t>
            </w:r>
            <w:r w:rsidRPr="00502B17">
              <w:rPr>
                <w:sz w:val="18"/>
                <w:szCs w:val="18"/>
              </w:rPr>
              <w:t>-</w:t>
            </w:r>
            <w:r w:rsidR="00E91929" w:rsidRPr="00502B17">
              <w:rPr>
                <w:sz w:val="18"/>
                <w:szCs w:val="18"/>
              </w:rPr>
              <w:t>YYYY)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E91929" w:rsidRPr="007126DB" w:rsidRDefault="00E91929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b/>
                <w:sz w:val="20"/>
                <w:szCs w:val="20"/>
              </w:rPr>
              <w:t>Total Daily Dose</w:t>
            </w:r>
          </w:p>
        </w:tc>
        <w:tc>
          <w:tcPr>
            <w:tcW w:w="1620" w:type="dxa"/>
          </w:tcPr>
          <w:p w:rsidR="00E91929" w:rsidRPr="007126DB" w:rsidRDefault="00E91929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b/>
                <w:sz w:val="20"/>
                <w:szCs w:val="20"/>
              </w:rPr>
              <w:t>Indication</w:t>
            </w:r>
          </w:p>
        </w:tc>
        <w:tc>
          <w:tcPr>
            <w:tcW w:w="1080" w:type="dxa"/>
          </w:tcPr>
          <w:p w:rsidR="00E91929" w:rsidRPr="007126DB" w:rsidRDefault="00E91929" w:rsidP="002617F1">
            <w:pPr>
              <w:pStyle w:val="BodyText"/>
              <w:rPr>
                <w:b/>
                <w:sz w:val="20"/>
                <w:szCs w:val="20"/>
              </w:rPr>
            </w:pPr>
            <w:r w:rsidRPr="007126DB">
              <w:rPr>
                <w:b/>
                <w:sz w:val="20"/>
                <w:szCs w:val="20"/>
              </w:rPr>
              <w:t>Suspect?</w:t>
            </w:r>
          </w:p>
        </w:tc>
      </w:tr>
      <w:tr w:rsidR="005B79D0" w:rsidRPr="007126DB" w:rsidTr="008D1FC5">
        <w:trPr>
          <w:cantSplit/>
          <w:trHeight w:val="308"/>
        </w:trPr>
        <w:tc>
          <w:tcPr>
            <w:tcW w:w="2307" w:type="dxa"/>
            <w:vMerge w:val="restart"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8" w:name="Text89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879" w:type="dxa"/>
            <w:vMerge w:val="restart"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39" w:name="Text94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879" w:type="dxa"/>
            <w:vMerge w:val="restart"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40" w:name="Text99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2125" w:type="dxa"/>
            <w:tcBorders>
              <w:bottom w:val="nil"/>
            </w:tcBorders>
          </w:tcPr>
          <w:p w:rsidR="005B79D0" w:rsidRPr="007126DB" w:rsidRDefault="005B79D0" w:rsidP="005B79D0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softHyphen/>
            </w:r>
            <w:r w:rsidRPr="007126DB">
              <w:rPr>
                <w:sz w:val="20"/>
                <w:szCs w:val="20"/>
              </w:rPr>
              <w:softHyphen/>
            </w:r>
            <w:r w:rsidRPr="007126DB">
              <w:rPr>
                <w:sz w:val="20"/>
                <w:szCs w:val="20"/>
              </w:rPr>
              <w:softHyphen/>
            </w:r>
            <w:r w:rsidRPr="007126DB">
              <w:rPr>
                <w:sz w:val="20"/>
                <w:szCs w:val="20"/>
              </w:rPr>
              <w:softHyphen/>
            </w:r>
            <w:r w:rsidRPr="007126DB">
              <w:rPr>
                <w:sz w:val="20"/>
                <w:szCs w:val="20"/>
              </w:rPr>
              <w:softHyphen/>
            </w:r>
            <w:r w:rsidRPr="007126DB">
              <w:rPr>
                <w:sz w:val="20"/>
                <w:szCs w:val="20"/>
              </w:rPr>
              <w:softHyphen/>
            </w:r>
            <w:r w:rsidRPr="007126DB">
              <w:rPr>
                <w:sz w:val="20"/>
                <w:szCs w:val="20"/>
              </w:rPr>
              <w:softHyphen/>
            </w:r>
            <w:r w:rsidRPr="007126DB">
              <w:rPr>
                <w:sz w:val="20"/>
                <w:szCs w:val="20"/>
              </w:rPr>
              <w:softHyphen/>
            </w:r>
            <w:r w:rsidRPr="007126DB">
              <w:rPr>
                <w:sz w:val="20"/>
                <w:szCs w:val="20"/>
              </w:rPr>
              <w:softHyphen/>
            </w:r>
            <w:r w:rsidRPr="007126DB">
              <w:rPr>
                <w:sz w:val="20"/>
                <w:szCs w:val="20"/>
              </w:rPr>
              <w:softHyphen/>
            </w:r>
            <w:bookmarkStart w:id="141" w:name="Text104"/>
            <w:r w:rsidRPr="007126DB"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620" w:type="dxa"/>
            <w:vMerge w:val="restart"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42" w:name="Text109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42"/>
          </w:p>
        </w:tc>
        <w:bookmarkStart w:id="143" w:name="Check91"/>
        <w:tc>
          <w:tcPr>
            <w:tcW w:w="1080" w:type="dxa"/>
            <w:vMerge w:val="restart"/>
          </w:tcPr>
          <w:p w:rsidR="005B79D0" w:rsidRPr="007126DB" w:rsidRDefault="005B79D0" w:rsidP="006F6C6F">
            <w:pPr>
              <w:jc w:val="both"/>
            </w:pPr>
            <w:r w:rsidRPr="007126DB">
              <w:rPr>
                <w:b/>
                <w:i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bookmarkEnd w:id="143"/>
            <w:r w:rsidRPr="007126DB">
              <w:t>Yes</w:t>
            </w:r>
          </w:p>
          <w:bookmarkStart w:id="144" w:name="Check92"/>
          <w:p w:rsidR="005B79D0" w:rsidRPr="007126DB" w:rsidRDefault="005B79D0" w:rsidP="006F6C6F">
            <w:pPr>
              <w:pStyle w:val="BodyText"/>
              <w:jc w:val="both"/>
              <w:rPr>
                <w:sz w:val="20"/>
                <w:szCs w:val="20"/>
              </w:rPr>
            </w:pPr>
            <w:r w:rsidRPr="007126DB">
              <w:rPr>
                <w:b/>
                <w:i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b/>
                <w:i/>
                <w:sz w:val="20"/>
                <w:szCs w:val="20"/>
              </w:rPr>
            </w:r>
            <w:r w:rsidRPr="007126DB">
              <w:rPr>
                <w:b/>
                <w:i/>
                <w:sz w:val="20"/>
                <w:szCs w:val="20"/>
              </w:rPr>
              <w:fldChar w:fldCharType="end"/>
            </w:r>
            <w:bookmarkEnd w:id="144"/>
            <w:r w:rsidRPr="007126DB">
              <w:rPr>
                <w:sz w:val="20"/>
                <w:szCs w:val="20"/>
              </w:rPr>
              <w:t>No</w:t>
            </w:r>
          </w:p>
        </w:tc>
      </w:tr>
      <w:tr w:rsidR="005B79D0" w:rsidRPr="007126DB" w:rsidTr="008D1FC5">
        <w:trPr>
          <w:cantSplit/>
          <w:trHeight w:val="307"/>
        </w:trPr>
        <w:tc>
          <w:tcPr>
            <w:tcW w:w="2307" w:type="dxa"/>
            <w:vMerge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</w:p>
        </w:tc>
        <w:bookmarkStart w:id="145" w:name="Check86"/>
        <w:tc>
          <w:tcPr>
            <w:tcW w:w="2125" w:type="dxa"/>
            <w:tcBorders>
              <w:top w:val="nil"/>
              <w:bottom w:val="single" w:sz="4" w:space="0" w:color="auto"/>
            </w:tcBorders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b/>
                <w:i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b/>
                <w:i/>
                <w:sz w:val="20"/>
                <w:szCs w:val="20"/>
              </w:rPr>
            </w:r>
            <w:r w:rsidRPr="007126DB">
              <w:rPr>
                <w:b/>
                <w:i/>
                <w:sz w:val="20"/>
                <w:szCs w:val="20"/>
              </w:rPr>
              <w:fldChar w:fldCharType="end"/>
            </w:r>
            <w:bookmarkEnd w:id="145"/>
            <w:r w:rsidRPr="007126DB">
              <w:rPr>
                <w:sz w:val="20"/>
                <w:szCs w:val="20"/>
              </w:rPr>
              <w:t>Unknown</w:t>
            </w:r>
          </w:p>
        </w:tc>
        <w:tc>
          <w:tcPr>
            <w:tcW w:w="1620" w:type="dxa"/>
            <w:vMerge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B79D0" w:rsidRPr="007126DB" w:rsidRDefault="005B79D0" w:rsidP="006F6C6F">
            <w:pPr>
              <w:jc w:val="both"/>
              <w:rPr>
                <w:b/>
                <w:i/>
              </w:rPr>
            </w:pPr>
          </w:p>
        </w:tc>
      </w:tr>
      <w:tr w:rsidR="005B79D0" w:rsidRPr="007126DB" w:rsidTr="008D1FC5">
        <w:trPr>
          <w:cantSplit/>
          <w:trHeight w:val="308"/>
        </w:trPr>
        <w:tc>
          <w:tcPr>
            <w:tcW w:w="2307" w:type="dxa"/>
            <w:vMerge w:val="restart"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6" w:name="Text90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1879" w:type="dxa"/>
            <w:vMerge w:val="restart"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7" w:name="Text95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1879" w:type="dxa"/>
            <w:vMerge w:val="restart"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48" w:name="Text100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2125" w:type="dxa"/>
            <w:tcBorders>
              <w:bottom w:val="nil"/>
            </w:tcBorders>
          </w:tcPr>
          <w:p w:rsidR="005B79D0" w:rsidRPr="007126DB" w:rsidRDefault="00710306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Merge w:val="restart"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49" w:name="Text110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49"/>
          </w:p>
        </w:tc>
        <w:bookmarkStart w:id="150" w:name="Check93"/>
        <w:tc>
          <w:tcPr>
            <w:tcW w:w="1080" w:type="dxa"/>
            <w:vMerge w:val="restart"/>
          </w:tcPr>
          <w:p w:rsidR="005B79D0" w:rsidRPr="007126DB" w:rsidRDefault="005B79D0" w:rsidP="006F6C6F">
            <w:pPr>
              <w:jc w:val="both"/>
            </w:pPr>
            <w:r w:rsidRPr="007126DB">
              <w:rPr>
                <w:b/>
                <w:i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bookmarkEnd w:id="150"/>
            <w:r w:rsidRPr="007126DB">
              <w:t>Yes</w:t>
            </w:r>
          </w:p>
          <w:bookmarkStart w:id="151" w:name="Check94"/>
          <w:p w:rsidR="005B79D0" w:rsidRPr="007126DB" w:rsidRDefault="005B79D0" w:rsidP="006F6C6F">
            <w:pPr>
              <w:pStyle w:val="BodyText"/>
              <w:jc w:val="both"/>
              <w:rPr>
                <w:sz w:val="20"/>
                <w:szCs w:val="20"/>
              </w:rPr>
            </w:pPr>
            <w:r w:rsidRPr="007126DB">
              <w:rPr>
                <w:b/>
                <w:i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b/>
                <w:i/>
                <w:sz w:val="20"/>
                <w:szCs w:val="20"/>
              </w:rPr>
            </w:r>
            <w:r w:rsidRPr="007126DB">
              <w:rPr>
                <w:b/>
                <w:i/>
                <w:sz w:val="20"/>
                <w:szCs w:val="20"/>
              </w:rPr>
              <w:fldChar w:fldCharType="end"/>
            </w:r>
            <w:bookmarkEnd w:id="151"/>
            <w:r w:rsidRPr="007126DB">
              <w:rPr>
                <w:sz w:val="20"/>
                <w:szCs w:val="20"/>
              </w:rPr>
              <w:t>No</w:t>
            </w:r>
          </w:p>
        </w:tc>
      </w:tr>
      <w:tr w:rsidR="005B79D0" w:rsidRPr="007126DB" w:rsidTr="008D1FC5">
        <w:trPr>
          <w:cantSplit/>
          <w:trHeight w:val="307"/>
        </w:trPr>
        <w:tc>
          <w:tcPr>
            <w:tcW w:w="2307" w:type="dxa"/>
            <w:vMerge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</w:p>
        </w:tc>
        <w:bookmarkStart w:id="152" w:name="Check87"/>
        <w:tc>
          <w:tcPr>
            <w:tcW w:w="2125" w:type="dxa"/>
            <w:tcBorders>
              <w:top w:val="nil"/>
              <w:bottom w:val="single" w:sz="4" w:space="0" w:color="auto"/>
            </w:tcBorders>
          </w:tcPr>
          <w:p w:rsidR="005B79D0" w:rsidRPr="007126DB" w:rsidRDefault="005B79D0" w:rsidP="002617F1">
            <w:pPr>
              <w:pStyle w:val="BodyText"/>
              <w:rPr>
                <w:b/>
                <w:i/>
                <w:sz w:val="20"/>
                <w:szCs w:val="20"/>
              </w:rPr>
            </w:pPr>
            <w:r w:rsidRPr="007126DB">
              <w:rPr>
                <w:b/>
                <w:i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b/>
                <w:i/>
                <w:sz w:val="20"/>
                <w:szCs w:val="20"/>
              </w:rPr>
            </w:r>
            <w:r w:rsidRPr="007126DB">
              <w:rPr>
                <w:b/>
                <w:i/>
                <w:sz w:val="20"/>
                <w:szCs w:val="20"/>
              </w:rPr>
              <w:fldChar w:fldCharType="end"/>
            </w:r>
            <w:bookmarkEnd w:id="152"/>
            <w:r w:rsidRPr="007126DB">
              <w:rPr>
                <w:sz w:val="20"/>
                <w:szCs w:val="20"/>
              </w:rPr>
              <w:t>Unknown</w:t>
            </w:r>
          </w:p>
        </w:tc>
        <w:tc>
          <w:tcPr>
            <w:tcW w:w="1620" w:type="dxa"/>
            <w:vMerge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B79D0" w:rsidRPr="007126DB" w:rsidRDefault="005B79D0" w:rsidP="006F6C6F">
            <w:pPr>
              <w:jc w:val="both"/>
              <w:rPr>
                <w:b/>
                <w:i/>
              </w:rPr>
            </w:pPr>
          </w:p>
        </w:tc>
      </w:tr>
      <w:tr w:rsidR="005B79D0" w:rsidRPr="007126DB" w:rsidTr="008D1FC5">
        <w:trPr>
          <w:cantSplit/>
          <w:trHeight w:val="308"/>
        </w:trPr>
        <w:tc>
          <w:tcPr>
            <w:tcW w:w="2307" w:type="dxa"/>
            <w:vMerge w:val="restart"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53" w:name="Text91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1879" w:type="dxa"/>
            <w:vMerge w:val="restart"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4" w:name="Text96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1879" w:type="dxa"/>
            <w:vMerge w:val="restart"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55" w:name="Text101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2125" w:type="dxa"/>
            <w:tcBorders>
              <w:bottom w:val="nil"/>
            </w:tcBorders>
          </w:tcPr>
          <w:p w:rsidR="005B79D0" w:rsidRPr="007126DB" w:rsidRDefault="00710306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Merge w:val="restart"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56" w:name="Text111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56"/>
          </w:p>
        </w:tc>
        <w:bookmarkStart w:id="157" w:name="Check95"/>
        <w:tc>
          <w:tcPr>
            <w:tcW w:w="1080" w:type="dxa"/>
            <w:vMerge w:val="restart"/>
          </w:tcPr>
          <w:p w:rsidR="005B79D0" w:rsidRPr="007126DB" w:rsidRDefault="005B79D0" w:rsidP="006F6C6F">
            <w:pPr>
              <w:jc w:val="both"/>
            </w:pPr>
            <w:r w:rsidRPr="007126DB">
              <w:rPr>
                <w:b/>
                <w:i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bookmarkEnd w:id="157"/>
            <w:r w:rsidRPr="007126DB">
              <w:t>Yes</w:t>
            </w:r>
          </w:p>
          <w:bookmarkStart w:id="158" w:name="Check96"/>
          <w:p w:rsidR="005B79D0" w:rsidRPr="007126DB" w:rsidRDefault="005B79D0" w:rsidP="006F6C6F">
            <w:pPr>
              <w:pStyle w:val="BodyText"/>
              <w:jc w:val="both"/>
              <w:rPr>
                <w:sz w:val="20"/>
                <w:szCs w:val="20"/>
              </w:rPr>
            </w:pPr>
            <w:r w:rsidRPr="007126DB">
              <w:rPr>
                <w:b/>
                <w:i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b/>
                <w:i/>
                <w:sz w:val="20"/>
                <w:szCs w:val="20"/>
              </w:rPr>
            </w:r>
            <w:r w:rsidRPr="007126DB">
              <w:rPr>
                <w:b/>
                <w:i/>
                <w:sz w:val="20"/>
                <w:szCs w:val="20"/>
              </w:rPr>
              <w:fldChar w:fldCharType="end"/>
            </w:r>
            <w:bookmarkEnd w:id="158"/>
            <w:r w:rsidRPr="007126DB">
              <w:rPr>
                <w:sz w:val="20"/>
                <w:szCs w:val="20"/>
              </w:rPr>
              <w:t>No</w:t>
            </w:r>
          </w:p>
        </w:tc>
      </w:tr>
      <w:tr w:rsidR="005B79D0" w:rsidRPr="007126DB" w:rsidTr="008D1FC5">
        <w:trPr>
          <w:cantSplit/>
          <w:trHeight w:val="307"/>
        </w:trPr>
        <w:tc>
          <w:tcPr>
            <w:tcW w:w="2307" w:type="dxa"/>
            <w:vMerge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</w:p>
        </w:tc>
        <w:bookmarkStart w:id="159" w:name="Check88"/>
        <w:tc>
          <w:tcPr>
            <w:tcW w:w="2125" w:type="dxa"/>
            <w:tcBorders>
              <w:top w:val="nil"/>
              <w:bottom w:val="single" w:sz="4" w:space="0" w:color="auto"/>
            </w:tcBorders>
          </w:tcPr>
          <w:p w:rsidR="005B79D0" w:rsidRPr="007126DB" w:rsidRDefault="005B79D0" w:rsidP="002617F1">
            <w:pPr>
              <w:pStyle w:val="BodyText"/>
              <w:rPr>
                <w:b/>
                <w:i/>
                <w:sz w:val="20"/>
                <w:szCs w:val="20"/>
              </w:rPr>
            </w:pPr>
            <w:r w:rsidRPr="007126DB">
              <w:rPr>
                <w:b/>
                <w:i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b/>
                <w:i/>
                <w:sz w:val="20"/>
                <w:szCs w:val="20"/>
              </w:rPr>
            </w:r>
            <w:r w:rsidRPr="007126DB">
              <w:rPr>
                <w:b/>
                <w:i/>
                <w:sz w:val="20"/>
                <w:szCs w:val="20"/>
              </w:rPr>
              <w:fldChar w:fldCharType="end"/>
            </w:r>
            <w:bookmarkEnd w:id="159"/>
            <w:r w:rsidRPr="007126DB">
              <w:rPr>
                <w:sz w:val="20"/>
                <w:szCs w:val="20"/>
              </w:rPr>
              <w:t>Unknown</w:t>
            </w:r>
          </w:p>
        </w:tc>
        <w:tc>
          <w:tcPr>
            <w:tcW w:w="1620" w:type="dxa"/>
            <w:vMerge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B79D0" w:rsidRPr="007126DB" w:rsidRDefault="005B79D0" w:rsidP="006F6C6F">
            <w:pPr>
              <w:jc w:val="both"/>
              <w:rPr>
                <w:b/>
                <w:i/>
              </w:rPr>
            </w:pPr>
          </w:p>
        </w:tc>
      </w:tr>
      <w:tr w:rsidR="005B79D0" w:rsidRPr="007126DB" w:rsidTr="008D1FC5">
        <w:trPr>
          <w:cantSplit/>
          <w:trHeight w:val="308"/>
        </w:trPr>
        <w:tc>
          <w:tcPr>
            <w:tcW w:w="2307" w:type="dxa"/>
            <w:vMerge w:val="restart"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60" w:name="Text92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1879" w:type="dxa"/>
            <w:vMerge w:val="restart"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61" w:name="Text97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1879" w:type="dxa"/>
            <w:vMerge w:val="restart"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62" w:name="Text102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2125" w:type="dxa"/>
            <w:tcBorders>
              <w:bottom w:val="nil"/>
            </w:tcBorders>
          </w:tcPr>
          <w:p w:rsidR="005B79D0" w:rsidRPr="007126DB" w:rsidRDefault="00710306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Merge w:val="restart"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63" w:name="Text112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63"/>
          </w:p>
        </w:tc>
        <w:bookmarkStart w:id="164" w:name="Check97"/>
        <w:tc>
          <w:tcPr>
            <w:tcW w:w="1080" w:type="dxa"/>
            <w:vMerge w:val="restart"/>
          </w:tcPr>
          <w:p w:rsidR="005B79D0" w:rsidRPr="007126DB" w:rsidRDefault="005B79D0" w:rsidP="006F6C6F">
            <w:pPr>
              <w:jc w:val="both"/>
            </w:pPr>
            <w:r w:rsidRPr="007126DB">
              <w:rPr>
                <w:b/>
                <w:i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bookmarkEnd w:id="164"/>
            <w:r w:rsidRPr="007126DB">
              <w:t>Yes</w:t>
            </w:r>
          </w:p>
          <w:bookmarkStart w:id="165" w:name="Check98"/>
          <w:p w:rsidR="005B79D0" w:rsidRPr="007126DB" w:rsidRDefault="005B79D0" w:rsidP="006F6C6F">
            <w:pPr>
              <w:pStyle w:val="BodyText"/>
              <w:jc w:val="both"/>
              <w:rPr>
                <w:sz w:val="20"/>
                <w:szCs w:val="20"/>
              </w:rPr>
            </w:pPr>
            <w:r w:rsidRPr="007126DB">
              <w:rPr>
                <w:b/>
                <w:i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b/>
                <w:i/>
                <w:sz w:val="20"/>
                <w:szCs w:val="20"/>
              </w:rPr>
            </w:r>
            <w:r w:rsidRPr="007126DB">
              <w:rPr>
                <w:b/>
                <w:i/>
                <w:sz w:val="20"/>
                <w:szCs w:val="20"/>
              </w:rPr>
              <w:fldChar w:fldCharType="end"/>
            </w:r>
            <w:bookmarkEnd w:id="165"/>
            <w:r w:rsidRPr="007126DB">
              <w:rPr>
                <w:sz w:val="20"/>
                <w:szCs w:val="20"/>
              </w:rPr>
              <w:t>No</w:t>
            </w:r>
          </w:p>
        </w:tc>
      </w:tr>
      <w:tr w:rsidR="005B79D0" w:rsidRPr="007126DB" w:rsidTr="008D1FC5">
        <w:trPr>
          <w:cantSplit/>
          <w:trHeight w:val="307"/>
        </w:trPr>
        <w:tc>
          <w:tcPr>
            <w:tcW w:w="2307" w:type="dxa"/>
            <w:vMerge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</w:p>
        </w:tc>
        <w:bookmarkStart w:id="166" w:name="Check89"/>
        <w:tc>
          <w:tcPr>
            <w:tcW w:w="2125" w:type="dxa"/>
            <w:tcBorders>
              <w:top w:val="nil"/>
              <w:bottom w:val="single" w:sz="4" w:space="0" w:color="auto"/>
            </w:tcBorders>
          </w:tcPr>
          <w:p w:rsidR="005B79D0" w:rsidRPr="007126DB" w:rsidRDefault="005B79D0" w:rsidP="002617F1">
            <w:pPr>
              <w:pStyle w:val="BodyText"/>
              <w:rPr>
                <w:b/>
                <w:i/>
                <w:sz w:val="20"/>
                <w:szCs w:val="20"/>
              </w:rPr>
            </w:pPr>
            <w:r w:rsidRPr="007126DB">
              <w:rPr>
                <w:b/>
                <w:i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b/>
                <w:i/>
                <w:sz w:val="20"/>
                <w:szCs w:val="20"/>
              </w:rPr>
            </w:r>
            <w:r w:rsidRPr="007126DB">
              <w:rPr>
                <w:b/>
                <w:i/>
                <w:sz w:val="20"/>
                <w:szCs w:val="20"/>
              </w:rPr>
              <w:fldChar w:fldCharType="end"/>
            </w:r>
            <w:bookmarkEnd w:id="166"/>
            <w:r w:rsidRPr="007126DB">
              <w:rPr>
                <w:sz w:val="20"/>
                <w:szCs w:val="20"/>
              </w:rPr>
              <w:t>Unknown</w:t>
            </w:r>
          </w:p>
        </w:tc>
        <w:tc>
          <w:tcPr>
            <w:tcW w:w="1620" w:type="dxa"/>
            <w:vMerge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B79D0" w:rsidRPr="007126DB" w:rsidRDefault="005B79D0" w:rsidP="006F6C6F">
            <w:pPr>
              <w:jc w:val="both"/>
              <w:rPr>
                <w:b/>
                <w:i/>
              </w:rPr>
            </w:pPr>
          </w:p>
        </w:tc>
      </w:tr>
      <w:tr w:rsidR="005B79D0" w:rsidRPr="007126DB" w:rsidTr="008D1FC5">
        <w:trPr>
          <w:cantSplit/>
          <w:trHeight w:val="308"/>
        </w:trPr>
        <w:tc>
          <w:tcPr>
            <w:tcW w:w="2307" w:type="dxa"/>
            <w:vMerge w:val="restart"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67" w:name="Text93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1879" w:type="dxa"/>
            <w:vMerge w:val="restart"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68" w:name="Text98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1879" w:type="dxa"/>
            <w:vMerge w:val="restart"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69" w:name="Text103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2125" w:type="dxa"/>
            <w:tcBorders>
              <w:bottom w:val="nil"/>
            </w:tcBorders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70" w:name="Text108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1620" w:type="dxa"/>
            <w:vMerge w:val="restart"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71" w:name="Text113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71"/>
          </w:p>
        </w:tc>
        <w:bookmarkStart w:id="172" w:name="Check99"/>
        <w:tc>
          <w:tcPr>
            <w:tcW w:w="1080" w:type="dxa"/>
            <w:vMerge w:val="restart"/>
          </w:tcPr>
          <w:p w:rsidR="005B79D0" w:rsidRPr="007126DB" w:rsidRDefault="005B79D0" w:rsidP="006F6C6F">
            <w:pPr>
              <w:jc w:val="both"/>
            </w:pPr>
            <w:r w:rsidRPr="007126DB">
              <w:rPr>
                <w:b/>
                <w:i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bookmarkEnd w:id="172"/>
            <w:r w:rsidRPr="007126DB">
              <w:t>Yes</w:t>
            </w:r>
          </w:p>
          <w:bookmarkStart w:id="173" w:name="Check100"/>
          <w:p w:rsidR="005B79D0" w:rsidRPr="007126DB" w:rsidRDefault="005B79D0" w:rsidP="006F6C6F">
            <w:pPr>
              <w:jc w:val="both"/>
              <w:rPr>
                <w:b/>
                <w:i/>
              </w:rPr>
            </w:pPr>
            <w:r w:rsidRPr="007126DB">
              <w:rPr>
                <w:b/>
                <w:i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</w:rPr>
              <w:instrText xml:space="preserve"> FORMCHECKBOX </w:instrText>
            </w:r>
            <w:r w:rsidR="00502B17" w:rsidRPr="007126DB">
              <w:rPr>
                <w:b/>
                <w:i/>
              </w:rPr>
            </w:r>
            <w:r w:rsidRPr="007126DB">
              <w:rPr>
                <w:b/>
                <w:i/>
              </w:rPr>
              <w:fldChar w:fldCharType="end"/>
            </w:r>
            <w:bookmarkEnd w:id="173"/>
            <w:r w:rsidRPr="007126DB">
              <w:t>No</w:t>
            </w:r>
          </w:p>
        </w:tc>
      </w:tr>
      <w:tr w:rsidR="005B79D0" w:rsidRPr="007126DB" w:rsidTr="008D1FC5">
        <w:trPr>
          <w:cantSplit/>
          <w:trHeight w:val="307"/>
        </w:trPr>
        <w:tc>
          <w:tcPr>
            <w:tcW w:w="2307" w:type="dxa"/>
            <w:vMerge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</w:p>
        </w:tc>
        <w:bookmarkStart w:id="174" w:name="Check90"/>
        <w:tc>
          <w:tcPr>
            <w:tcW w:w="2125" w:type="dxa"/>
            <w:tcBorders>
              <w:top w:val="nil"/>
            </w:tcBorders>
          </w:tcPr>
          <w:p w:rsidR="005B79D0" w:rsidRPr="007126DB" w:rsidRDefault="005B79D0" w:rsidP="002617F1">
            <w:pPr>
              <w:pStyle w:val="BodyText"/>
              <w:rPr>
                <w:b/>
                <w:i/>
                <w:sz w:val="20"/>
                <w:szCs w:val="20"/>
              </w:rPr>
            </w:pPr>
            <w:r w:rsidRPr="007126DB">
              <w:rPr>
                <w:b/>
                <w:i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b/>
                <w:i/>
                <w:sz w:val="20"/>
                <w:szCs w:val="20"/>
              </w:rPr>
            </w:r>
            <w:r w:rsidRPr="007126DB">
              <w:rPr>
                <w:b/>
                <w:i/>
                <w:sz w:val="20"/>
                <w:szCs w:val="20"/>
              </w:rPr>
              <w:fldChar w:fldCharType="end"/>
            </w:r>
            <w:bookmarkEnd w:id="174"/>
            <w:r w:rsidRPr="007126DB">
              <w:rPr>
                <w:sz w:val="20"/>
                <w:szCs w:val="20"/>
              </w:rPr>
              <w:t>Unknown</w:t>
            </w:r>
          </w:p>
        </w:tc>
        <w:tc>
          <w:tcPr>
            <w:tcW w:w="1620" w:type="dxa"/>
            <w:vMerge/>
          </w:tcPr>
          <w:p w:rsidR="005B79D0" w:rsidRPr="007126DB" w:rsidRDefault="005B79D0" w:rsidP="002617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B79D0" w:rsidRPr="007126DB" w:rsidRDefault="005B79D0" w:rsidP="002617F1">
            <w:pPr>
              <w:jc w:val="center"/>
              <w:rPr>
                <w:b/>
                <w:i/>
              </w:rPr>
            </w:pPr>
          </w:p>
        </w:tc>
      </w:tr>
    </w:tbl>
    <w:p w:rsidR="00E91929" w:rsidRDefault="00E91929" w:rsidP="00E91929">
      <w:pPr>
        <w:pStyle w:val="BodyText"/>
        <w:rPr>
          <w:sz w:val="20"/>
          <w:szCs w:val="20"/>
        </w:rPr>
      </w:pPr>
    </w:p>
    <w:p w:rsidR="000F54EE" w:rsidRDefault="000F54EE" w:rsidP="00E91929">
      <w:pPr>
        <w:pStyle w:val="BodyText"/>
        <w:rPr>
          <w:sz w:val="20"/>
          <w:szCs w:val="20"/>
        </w:rPr>
      </w:pPr>
    </w:p>
    <w:p w:rsidR="000F54EE" w:rsidRDefault="000F54EE" w:rsidP="000F54EE">
      <w:pPr>
        <w:pStyle w:val="Header"/>
        <w:rPr>
          <w:b/>
          <w:sz w:val="21"/>
          <w:szCs w:val="21"/>
        </w:rPr>
      </w:pPr>
    </w:p>
    <w:p w:rsidR="00502B17" w:rsidRDefault="00502B17" w:rsidP="000F54EE">
      <w:pPr>
        <w:pStyle w:val="Header"/>
        <w:rPr>
          <w:b/>
          <w:sz w:val="21"/>
          <w:szCs w:val="21"/>
        </w:rPr>
      </w:pPr>
    </w:p>
    <w:p w:rsidR="00502B17" w:rsidRDefault="00502B17" w:rsidP="000F54EE">
      <w:pPr>
        <w:pStyle w:val="Header"/>
        <w:rPr>
          <w:b/>
          <w:sz w:val="21"/>
          <w:szCs w:val="21"/>
        </w:rPr>
      </w:pPr>
    </w:p>
    <w:p w:rsidR="000F54EE" w:rsidRPr="003258AC" w:rsidRDefault="000F54EE" w:rsidP="000F54EE">
      <w:pPr>
        <w:pStyle w:val="Header"/>
        <w:rPr>
          <w:b/>
          <w:caps/>
          <w:sz w:val="21"/>
          <w:szCs w:val="21"/>
        </w:rPr>
      </w:pPr>
      <w:r w:rsidRPr="005250C9">
        <w:rPr>
          <w:b/>
          <w:sz w:val="21"/>
          <w:szCs w:val="21"/>
        </w:rPr>
        <w:t>DMID Protocol #:</w:t>
      </w:r>
      <w:r>
        <w:rPr>
          <w:u w:val="single"/>
        </w:rPr>
        <w:fldChar w:fldCharType="begin">
          <w:ffData>
            <w:name w:val="DMIDProtocolNumber"/>
            <w:enabled/>
            <w:calcOnExit w:val="0"/>
            <w:textInput>
              <w:maxLength w:val="6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  <w:r w:rsidRPr="005250C9">
        <w:rPr>
          <w:b/>
          <w:sz w:val="21"/>
          <w:szCs w:val="21"/>
        </w:rPr>
        <w:t xml:space="preserve">Subject ID: </w:t>
      </w:r>
      <w:r>
        <w:rPr>
          <w:u w:val="single"/>
        </w:rPr>
        <w:fldChar w:fldCharType="begin">
          <w:ffData>
            <w:name w:val="SubjectID"/>
            <w:enabled/>
            <w:calcOnExit w:val="0"/>
            <w:textInput>
              <w:maxLength w:val="6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5E5017" w:rsidRPr="007126DB" w:rsidRDefault="005E5017" w:rsidP="00060A8D">
      <w:pPr>
        <w:pStyle w:val="BodyText"/>
        <w:ind w:left="432"/>
        <w:rPr>
          <w:b/>
          <w:sz w:val="20"/>
          <w:szCs w:val="20"/>
        </w:rPr>
      </w:pPr>
    </w:p>
    <w:p w:rsidR="00E91929" w:rsidRPr="007126DB" w:rsidRDefault="00E91929" w:rsidP="00992A7E">
      <w:pPr>
        <w:pStyle w:val="BodyText"/>
        <w:numPr>
          <w:ilvl w:val="0"/>
          <w:numId w:val="1"/>
        </w:numPr>
        <w:ind w:hanging="882"/>
        <w:rPr>
          <w:b/>
          <w:sz w:val="20"/>
          <w:szCs w:val="20"/>
        </w:rPr>
      </w:pPr>
      <w:r w:rsidRPr="007126DB">
        <w:rPr>
          <w:b/>
          <w:sz w:val="20"/>
          <w:szCs w:val="20"/>
        </w:rPr>
        <w:t xml:space="preserve">EVENT SUMMARY 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9"/>
      </w:tblGrid>
      <w:tr w:rsidR="00E91929" w:rsidRPr="007126DB" w:rsidTr="00A96480">
        <w:trPr>
          <w:trHeight w:val="2275"/>
        </w:trPr>
        <w:tc>
          <w:tcPr>
            <w:tcW w:w="0" w:type="auto"/>
          </w:tcPr>
          <w:p w:rsidR="00E91929" w:rsidRPr="007126DB" w:rsidRDefault="00E91929" w:rsidP="002617F1">
            <w:pPr>
              <w:pStyle w:val="BodyText"/>
              <w:rPr>
                <w:b/>
                <w:sz w:val="20"/>
                <w:szCs w:val="20"/>
              </w:rPr>
            </w:pPr>
            <w:r w:rsidRPr="007126DB">
              <w:rPr>
                <w:b/>
                <w:sz w:val="20"/>
                <w:szCs w:val="20"/>
              </w:rPr>
              <w:t>Please assure that you have included:</w:t>
            </w:r>
          </w:p>
          <w:bookmarkStart w:id="175" w:name="Check101"/>
          <w:p w:rsidR="00E91929" w:rsidRPr="007126DB" w:rsidRDefault="005B79D0" w:rsidP="002617F1">
            <w:pPr>
              <w:pStyle w:val="BodyText"/>
              <w:ind w:left="720"/>
              <w:rPr>
                <w:i/>
                <w:sz w:val="20"/>
                <w:szCs w:val="20"/>
              </w:rPr>
            </w:pPr>
            <w:r w:rsidRPr="007126DB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b/>
                <w:i/>
                <w:sz w:val="20"/>
                <w:szCs w:val="20"/>
              </w:rPr>
            </w:r>
            <w:r w:rsidRPr="007126DB">
              <w:rPr>
                <w:b/>
                <w:i/>
                <w:sz w:val="20"/>
                <w:szCs w:val="20"/>
              </w:rPr>
              <w:fldChar w:fldCharType="end"/>
            </w:r>
            <w:bookmarkEnd w:id="175"/>
            <w:r w:rsidR="00E91929" w:rsidRPr="007126DB">
              <w:rPr>
                <w:i/>
                <w:sz w:val="20"/>
                <w:szCs w:val="20"/>
              </w:rPr>
              <w:t xml:space="preserve">Chronological </w:t>
            </w:r>
            <w:r w:rsidR="00C32F34" w:rsidRPr="007126DB">
              <w:rPr>
                <w:i/>
                <w:sz w:val="20"/>
                <w:szCs w:val="20"/>
              </w:rPr>
              <w:t xml:space="preserve">summary of the clinical course </w:t>
            </w:r>
            <w:r w:rsidR="00E91929" w:rsidRPr="007126DB">
              <w:rPr>
                <w:i/>
                <w:sz w:val="20"/>
                <w:szCs w:val="20"/>
              </w:rPr>
              <w:t>of the SAE</w:t>
            </w:r>
          </w:p>
          <w:bookmarkStart w:id="176" w:name="Check102"/>
          <w:p w:rsidR="00E91929" w:rsidRPr="007126DB" w:rsidRDefault="005B79D0" w:rsidP="002617F1">
            <w:pPr>
              <w:pStyle w:val="BodyText"/>
              <w:ind w:left="720"/>
              <w:rPr>
                <w:i/>
                <w:sz w:val="20"/>
                <w:szCs w:val="20"/>
              </w:rPr>
            </w:pPr>
            <w:r w:rsidRPr="007126DB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b/>
                <w:i/>
                <w:sz w:val="20"/>
                <w:szCs w:val="20"/>
              </w:rPr>
            </w:r>
            <w:r w:rsidRPr="007126DB">
              <w:rPr>
                <w:b/>
                <w:i/>
                <w:sz w:val="20"/>
                <w:szCs w:val="20"/>
              </w:rPr>
              <w:fldChar w:fldCharType="end"/>
            </w:r>
            <w:bookmarkEnd w:id="176"/>
            <w:r w:rsidR="00E91929" w:rsidRPr="007126DB">
              <w:rPr>
                <w:i/>
                <w:sz w:val="20"/>
                <w:szCs w:val="20"/>
              </w:rPr>
              <w:t>Associated signs and symptoms</w:t>
            </w:r>
          </w:p>
          <w:bookmarkStart w:id="177" w:name="Check103"/>
          <w:p w:rsidR="00E91929" w:rsidRPr="007126DB" w:rsidRDefault="005B79D0" w:rsidP="002617F1">
            <w:pPr>
              <w:pStyle w:val="BodyText"/>
              <w:ind w:left="720"/>
              <w:rPr>
                <w:i/>
                <w:sz w:val="20"/>
                <w:szCs w:val="20"/>
              </w:rPr>
            </w:pPr>
            <w:r w:rsidRPr="007126DB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b/>
                <w:i/>
                <w:sz w:val="20"/>
                <w:szCs w:val="20"/>
              </w:rPr>
            </w:r>
            <w:r w:rsidRPr="007126DB">
              <w:rPr>
                <w:b/>
                <w:i/>
                <w:sz w:val="20"/>
                <w:szCs w:val="20"/>
              </w:rPr>
              <w:fldChar w:fldCharType="end"/>
            </w:r>
            <w:bookmarkEnd w:id="177"/>
            <w:r w:rsidR="009A0F65" w:rsidRPr="007126DB">
              <w:rPr>
                <w:i/>
                <w:sz w:val="20"/>
                <w:szCs w:val="20"/>
              </w:rPr>
              <w:t>Subject’s</w:t>
            </w:r>
            <w:r w:rsidR="007F1223" w:rsidRPr="007126DB">
              <w:rPr>
                <w:i/>
                <w:sz w:val="20"/>
                <w:szCs w:val="20"/>
              </w:rPr>
              <w:t xml:space="preserve"> </w:t>
            </w:r>
            <w:r w:rsidR="00C32F34" w:rsidRPr="007126DB">
              <w:rPr>
                <w:i/>
                <w:sz w:val="20"/>
                <w:szCs w:val="20"/>
              </w:rPr>
              <w:t>past medical history, family history</w:t>
            </w:r>
            <w:r w:rsidR="009A0F65" w:rsidRPr="007126DB">
              <w:rPr>
                <w:i/>
                <w:sz w:val="20"/>
                <w:szCs w:val="20"/>
              </w:rPr>
              <w:t>, social history</w:t>
            </w:r>
            <w:r w:rsidR="00C32F34" w:rsidRPr="007126DB">
              <w:rPr>
                <w:i/>
                <w:sz w:val="20"/>
                <w:szCs w:val="20"/>
              </w:rPr>
              <w:t xml:space="preserve"> and allergies (for newborn and pregnant subjects also include maternal </w:t>
            </w:r>
            <w:r w:rsidR="007F1223" w:rsidRPr="007126DB">
              <w:rPr>
                <w:i/>
                <w:sz w:val="20"/>
                <w:szCs w:val="20"/>
              </w:rPr>
              <w:t>history (obstetric and prenatal)</w:t>
            </w:r>
            <w:r w:rsidR="009A0F65" w:rsidRPr="007126DB">
              <w:rPr>
                <w:i/>
                <w:sz w:val="20"/>
                <w:szCs w:val="20"/>
              </w:rPr>
              <w:t>)</w:t>
            </w:r>
            <w:r w:rsidR="00C32F34" w:rsidRPr="007126DB">
              <w:rPr>
                <w:i/>
                <w:sz w:val="20"/>
                <w:szCs w:val="20"/>
              </w:rPr>
              <w:t xml:space="preserve"> </w:t>
            </w:r>
          </w:p>
          <w:bookmarkStart w:id="178" w:name="Check104"/>
          <w:p w:rsidR="00E91929" w:rsidRPr="007126DB" w:rsidRDefault="005B79D0" w:rsidP="002617F1">
            <w:pPr>
              <w:pStyle w:val="BodyText"/>
              <w:ind w:left="720"/>
              <w:rPr>
                <w:i/>
                <w:sz w:val="20"/>
                <w:szCs w:val="20"/>
              </w:rPr>
            </w:pPr>
            <w:r w:rsidRPr="007126DB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6DB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502B17" w:rsidRPr="007126DB">
              <w:rPr>
                <w:b/>
                <w:i/>
                <w:sz w:val="20"/>
                <w:szCs w:val="20"/>
              </w:rPr>
            </w:r>
            <w:r w:rsidRPr="007126DB">
              <w:rPr>
                <w:b/>
                <w:i/>
                <w:sz w:val="20"/>
                <w:szCs w:val="20"/>
              </w:rPr>
              <w:fldChar w:fldCharType="end"/>
            </w:r>
            <w:bookmarkEnd w:id="178"/>
            <w:r w:rsidR="00C32F34" w:rsidRPr="007126DB">
              <w:rPr>
                <w:i/>
                <w:sz w:val="20"/>
                <w:szCs w:val="20"/>
              </w:rPr>
              <w:t>R</w:t>
            </w:r>
            <w:r w:rsidR="007F1223" w:rsidRPr="007126DB">
              <w:rPr>
                <w:i/>
                <w:sz w:val="20"/>
                <w:szCs w:val="20"/>
              </w:rPr>
              <w:t>eactogenicity records,</w:t>
            </w:r>
            <w:r w:rsidR="005D5608" w:rsidRPr="007126DB">
              <w:rPr>
                <w:i/>
                <w:sz w:val="20"/>
                <w:szCs w:val="20"/>
              </w:rPr>
              <w:t xml:space="preserve"> </w:t>
            </w:r>
            <w:r w:rsidR="00C32F34" w:rsidRPr="007126DB">
              <w:rPr>
                <w:i/>
                <w:sz w:val="20"/>
                <w:szCs w:val="20"/>
              </w:rPr>
              <w:t>current and past (FOR VACCINES ONLY)</w:t>
            </w:r>
          </w:p>
          <w:p w:rsidR="00DD1EF7" w:rsidRPr="007126DB" w:rsidRDefault="00DD1EF7" w:rsidP="002617F1">
            <w:pPr>
              <w:pStyle w:val="BodyText"/>
              <w:rPr>
                <w:b/>
                <w:sz w:val="20"/>
                <w:szCs w:val="20"/>
              </w:rPr>
            </w:pPr>
          </w:p>
          <w:p w:rsidR="00E91929" w:rsidRPr="007126DB" w:rsidRDefault="00E91929" w:rsidP="002617F1">
            <w:pPr>
              <w:pStyle w:val="BodyText"/>
              <w:rPr>
                <w:b/>
                <w:sz w:val="20"/>
                <w:szCs w:val="20"/>
              </w:rPr>
            </w:pPr>
            <w:r w:rsidRPr="007126DB">
              <w:rPr>
                <w:b/>
                <w:sz w:val="20"/>
                <w:szCs w:val="20"/>
              </w:rPr>
              <w:t>Attach additional pages and documents as needed.</w:t>
            </w:r>
          </w:p>
        </w:tc>
      </w:tr>
      <w:tr w:rsidR="00E91929" w:rsidRPr="007126DB" w:rsidTr="00502B17">
        <w:trPr>
          <w:trHeight w:val="1016"/>
        </w:trPr>
        <w:tc>
          <w:tcPr>
            <w:tcW w:w="0" w:type="auto"/>
          </w:tcPr>
          <w:p w:rsidR="00E91929" w:rsidRPr="007126DB" w:rsidRDefault="00E91929" w:rsidP="002617F1">
            <w:pPr>
              <w:pStyle w:val="BodyText"/>
              <w:rPr>
                <w:b/>
                <w:sz w:val="20"/>
                <w:szCs w:val="20"/>
              </w:rPr>
            </w:pPr>
          </w:p>
          <w:p w:rsidR="00502B17" w:rsidRDefault="00502B17" w:rsidP="00502B17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79" w:name="Text11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9"/>
          </w:p>
          <w:p w:rsidR="00E91281" w:rsidRPr="00502B17" w:rsidRDefault="00E91281" w:rsidP="00502B17">
            <w:pPr>
              <w:ind w:firstLine="360"/>
            </w:pPr>
          </w:p>
        </w:tc>
      </w:tr>
    </w:tbl>
    <w:p w:rsidR="00E91929" w:rsidRPr="007126DB" w:rsidRDefault="00E91929" w:rsidP="00E91929">
      <w:pPr>
        <w:pStyle w:val="BodyText"/>
        <w:rPr>
          <w:b/>
          <w:sz w:val="20"/>
          <w:szCs w:val="20"/>
        </w:rPr>
      </w:pPr>
    </w:p>
    <w:p w:rsidR="00E91929" w:rsidRPr="007126DB" w:rsidRDefault="00E91929" w:rsidP="00992A7E">
      <w:pPr>
        <w:pStyle w:val="BodyText"/>
        <w:numPr>
          <w:ilvl w:val="0"/>
          <w:numId w:val="1"/>
        </w:numPr>
        <w:ind w:hanging="882"/>
        <w:rPr>
          <w:sz w:val="20"/>
          <w:szCs w:val="20"/>
        </w:rPr>
      </w:pPr>
      <w:r w:rsidRPr="007126DB">
        <w:rPr>
          <w:b/>
          <w:sz w:val="20"/>
          <w:szCs w:val="20"/>
        </w:rPr>
        <w:t>REPORTER INFORMATION AND SIGNATURES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7"/>
        <w:gridCol w:w="4680"/>
        <w:gridCol w:w="2153"/>
      </w:tblGrid>
      <w:tr w:rsidR="00DD1EF7" w:rsidRPr="007126DB" w:rsidTr="00992A7E">
        <w:trPr>
          <w:trHeight w:val="567"/>
        </w:trPr>
        <w:tc>
          <w:tcPr>
            <w:tcW w:w="4057" w:type="dxa"/>
          </w:tcPr>
          <w:p w:rsidR="00DD1EF7" w:rsidRPr="007126DB" w:rsidRDefault="00DD1EF7" w:rsidP="004D0B30">
            <w:pPr>
              <w:pStyle w:val="BodyText"/>
              <w:rPr>
                <w:sz w:val="20"/>
                <w:szCs w:val="20"/>
              </w:rPr>
            </w:pPr>
          </w:p>
          <w:p w:rsidR="00DD1EF7" w:rsidRPr="007126DB" w:rsidRDefault="005E7938" w:rsidP="009D63E2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t>Investigator</w:t>
            </w:r>
            <w:r w:rsidR="00DD1EF7" w:rsidRPr="007126DB">
              <w:rPr>
                <w:sz w:val="20"/>
                <w:szCs w:val="20"/>
              </w:rPr>
              <w:t xml:space="preserve"> Name:</w:t>
            </w:r>
            <w:r w:rsidR="00DD1EF7" w:rsidRPr="007126DB">
              <w:rPr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80" w:name="Text128"/>
            <w:r w:rsidR="00DD1EF7" w:rsidRPr="007126DB">
              <w:rPr>
                <w:sz w:val="20"/>
                <w:szCs w:val="20"/>
              </w:rPr>
              <w:instrText xml:space="preserve"> FORMTEXT </w:instrText>
            </w:r>
            <w:r w:rsidR="00DD1EF7" w:rsidRPr="007126DB">
              <w:rPr>
                <w:sz w:val="20"/>
                <w:szCs w:val="20"/>
              </w:rPr>
            </w:r>
            <w:r w:rsidR="00DD1EF7" w:rsidRPr="007126DB">
              <w:rPr>
                <w:sz w:val="20"/>
                <w:szCs w:val="20"/>
              </w:rPr>
              <w:fldChar w:fldCharType="separate"/>
            </w:r>
            <w:r w:rsidR="00DD1EF7" w:rsidRPr="007126DB">
              <w:rPr>
                <w:noProof/>
                <w:sz w:val="20"/>
                <w:szCs w:val="20"/>
              </w:rPr>
              <w:t> </w:t>
            </w:r>
            <w:r w:rsidR="00DD1EF7" w:rsidRPr="007126DB">
              <w:rPr>
                <w:noProof/>
                <w:sz w:val="20"/>
                <w:szCs w:val="20"/>
              </w:rPr>
              <w:t> </w:t>
            </w:r>
            <w:r w:rsidR="00DD1EF7" w:rsidRPr="007126DB">
              <w:rPr>
                <w:noProof/>
                <w:sz w:val="20"/>
                <w:szCs w:val="20"/>
              </w:rPr>
              <w:t> </w:t>
            </w:r>
            <w:r w:rsidR="00DD1EF7" w:rsidRPr="007126DB">
              <w:rPr>
                <w:noProof/>
                <w:sz w:val="20"/>
                <w:szCs w:val="20"/>
              </w:rPr>
              <w:t> </w:t>
            </w:r>
            <w:r w:rsidR="00DD1EF7" w:rsidRPr="007126DB">
              <w:rPr>
                <w:noProof/>
                <w:sz w:val="20"/>
                <w:szCs w:val="20"/>
              </w:rPr>
              <w:t> </w:t>
            </w:r>
            <w:r w:rsidR="00DD1EF7" w:rsidRPr="007126DB">
              <w:rPr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4680" w:type="dxa"/>
          </w:tcPr>
          <w:p w:rsidR="00DD1EF7" w:rsidRPr="007126DB" w:rsidRDefault="00DD1EF7" w:rsidP="004D0B30">
            <w:pPr>
              <w:pStyle w:val="BodyText"/>
              <w:rPr>
                <w:sz w:val="20"/>
                <w:szCs w:val="20"/>
              </w:rPr>
            </w:pPr>
          </w:p>
          <w:p w:rsidR="00DD1EF7" w:rsidRPr="007126DB" w:rsidRDefault="005E7938" w:rsidP="004D0B30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t>Investigator</w:t>
            </w:r>
            <w:r w:rsidR="00DD1EF7" w:rsidRPr="007126DB">
              <w:rPr>
                <w:sz w:val="20"/>
                <w:szCs w:val="20"/>
              </w:rPr>
              <w:t xml:space="preserve"> Signature:__________________</w:t>
            </w:r>
            <w:r w:rsidRPr="007126DB">
              <w:rPr>
                <w:sz w:val="20"/>
                <w:szCs w:val="20"/>
              </w:rPr>
              <w:t>_____</w:t>
            </w:r>
            <w:r w:rsidR="00DD1EF7" w:rsidRPr="007126DB">
              <w:rPr>
                <w:sz w:val="20"/>
                <w:szCs w:val="20"/>
              </w:rPr>
              <w:t xml:space="preserve">_ </w:t>
            </w:r>
          </w:p>
        </w:tc>
        <w:tc>
          <w:tcPr>
            <w:tcW w:w="2153" w:type="dxa"/>
          </w:tcPr>
          <w:p w:rsidR="00DD1EF7" w:rsidRPr="007126DB" w:rsidRDefault="00DD1EF7" w:rsidP="004D0B30">
            <w:pPr>
              <w:pStyle w:val="BodyText"/>
              <w:rPr>
                <w:sz w:val="20"/>
                <w:szCs w:val="20"/>
              </w:rPr>
            </w:pPr>
          </w:p>
          <w:p w:rsidR="00DD1EF7" w:rsidRPr="007126DB" w:rsidRDefault="00DD1EF7" w:rsidP="004D0B30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t>Date:</w:t>
            </w:r>
            <w:r w:rsidR="00710306" w:rsidRPr="007126DB">
              <w:rPr>
                <w:sz w:val="20"/>
                <w:szCs w:val="20"/>
              </w:rPr>
              <w:t xml:space="preserve"> </w:t>
            </w:r>
            <w:r w:rsidRPr="007126DB"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81" w:name="Text123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81"/>
          </w:p>
          <w:p w:rsidR="00DD1EF7" w:rsidRPr="007126DB" w:rsidRDefault="00DD1EF7" w:rsidP="004D0B30">
            <w:pPr>
              <w:pStyle w:val="BodyText"/>
              <w:rPr>
                <w:sz w:val="20"/>
                <w:szCs w:val="20"/>
              </w:rPr>
            </w:pPr>
          </w:p>
        </w:tc>
      </w:tr>
      <w:tr w:rsidR="005E7938" w:rsidRPr="007126DB" w:rsidTr="00992A7E">
        <w:trPr>
          <w:trHeight w:val="567"/>
        </w:trPr>
        <w:tc>
          <w:tcPr>
            <w:tcW w:w="4057" w:type="dxa"/>
          </w:tcPr>
          <w:p w:rsidR="005E7938" w:rsidRPr="007126DB" w:rsidRDefault="005E7938" w:rsidP="005E7938">
            <w:pPr>
              <w:pStyle w:val="BodyText"/>
              <w:rPr>
                <w:rFonts w:eastAsia="Calibri"/>
                <w:sz w:val="20"/>
                <w:szCs w:val="20"/>
              </w:rPr>
            </w:pPr>
          </w:p>
          <w:p w:rsidR="005E7938" w:rsidRPr="007126DB" w:rsidRDefault="005E7938" w:rsidP="005E7938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rFonts w:eastAsia="Calibri"/>
                <w:sz w:val="20"/>
                <w:szCs w:val="20"/>
              </w:rPr>
              <w:t>Reporter Name:</w:t>
            </w:r>
            <w:r w:rsidRPr="007126DB"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2" w:name="Text125"/>
            <w:r w:rsidRPr="007126DB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7126DB">
              <w:rPr>
                <w:rFonts w:eastAsia="Calibri"/>
                <w:sz w:val="20"/>
                <w:szCs w:val="20"/>
              </w:rPr>
            </w:r>
            <w:r w:rsidRPr="007126DB">
              <w:rPr>
                <w:rFonts w:eastAsia="Calibri"/>
                <w:sz w:val="20"/>
                <w:szCs w:val="20"/>
              </w:rPr>
              <w:fldChar w:fldCharType="separate"/>
            </w:r>
            <w:r w:rsidRPr="007126DB">
              <w:rPr>
                <w:rFonts w:eastAsia="Calibri"/>
                <w:noProof/>
                <w:sz w:val="20"/>
                <w:szCs w:val="20"/>
              </w:rPr>
              <w:t> </w:t>
            </w:r>
            <w:r w:rsidRPr="007126DB">
              <w:rPr>
                <w:rFonts w:eastAsia="Calibri"/>
                <w:noProof/>
                <w:sz w:val="20"/>
                <w:szCs w:val="20"/>
              </w:rPr>
              <w:t> </w:t>
            </w:r>
            <w:r w:rsidRPr="007126DB">
              <w:rPr>
                <w:rFonts w:eastAsia="Calibri"/>
                <w:noProof/>
                <w:sz w:val="20"/>
                <w:szCs w:val="20"/>
              </w:rPr>
              <w:t> </w:t>
            </w:r>
            <w:r w:rsidRPr="007126DB">
              <w:rPr>
                <w:rFonts w:eastAsia="Calibri"/>
                <w:noProof/>
                <w:sz w:val="20"/>
                <w:szCs w:val="20"/>
              </w:rPr>
              <w:t> </w:t>
            </w:r>
            <w:r w:rsidRPr="007126DB">
              <w:rPr>
                <w:rFonts w:eastAsia="Calibri"/>
                <w:noProof/>
                <w:sz w:val="20"/>
                <w:szCs w:val="20"/>
              </w:rPr>
              <w:t> </w:t>
            </w:r>
            <w:r w:rsidRPr="007126DB">
              <w:rPr>
                <w:rFonts w:eastAsia="Calibri"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4680" w:type="dxa"/>
          </w:tcPr>
          <w:p w:rsidR="005E7938" w:rsidRPr="007126DB" w:rsidRDefault="005E7938" w:rsidP="005E7938">
            <w:pPr>
              <w:pStyle w:val="BodyText"/>
              <w:rPr>
                <w:rFonts w:eastAsia="Calibri"/>
                <w:sz w:val="20"/>
                <w:szCs w:val="20"/>
              </w:rPr>
            </w:pPr>
          </w:p>
          <w:p w:rsidR="005E7938" w:rsidRPr="007126DB" w:rsidRDefault="005E7938" w:rsidP="005E7938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rFonts w:eastAsia="Calibri"/>
                <w:sz w:val="20"/>
                <w:szCs w:val="20"/>
              </w:rPr>
              <w:t>Reporter Signature:__________________________</w:t>
            </w:r>
          </w:p>
        </w:tc>
        <w:tc>
          <w:tcPr>
            <w:tcW w:w="2153" w:type="dxa"/>
          </w:tcPr>
          <w:p w:rsidR="005E7938" w:rsidRPr="007126DB" w:rsidRDefault="005E7938" w:rsidP="005E7938">
            <w:pPr>
              <w:pStyle w:val="BodyText"/>
              <w:rPr>
                <w:sz w:val="20"/>
                <w:szCs w:val="20"/>
              </w:rPr>
            </w:pPr>
          </w:p>
          <w:p w:rsidR="005E7938" w:rsidRPr="007126DB" w:rsidRDefault="005E7938" w:rsidP="005E7938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t xml:space="preserve">Date: </w:t>
            </w:r>
            <w:r w:rsidRPr="007126DB">
              <w:rPr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3" w:name="Text126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83"/>
          </w:p>
          <w:p w:rsidR="005E7938" w:rsidRPr="007126DB" w:rsidRDefault="005E7938" w:rsidP="005E7938">
            <w:pPr>
              <w:pStyle w:val="BodyText"/>
              <w:rPr>
                <w:sz w:val="20"/>
                <w:szCs w:val="20"/>
              </w:rPr>
            </w:pPr>
          </w:p>
        </w:tc>
      </w:tr>
      <w:tr w:rsidR="006F6C6F" w:rsidRPr="007126DB" w:rsidTr="00992A7E">
        <w:trPr>
          <w:trHeight w:val="566"/>
        </w:trPr>
        <w:tc>
          <w:tcPr>
            <w:tcW w:w="4057" w:type="dxa"/>
          </w:tcPr>
          <w:p w:rsidR="00C32F34" w:rsidRPr="007126DB" w:rsidRDefault="00C32F34" w:rsidP="004D0B30">
            <w:pPr>
              <w:pStyle w:val="BodyText"/>
              <w:rPr>
                <w:sz w:val="20"/>
                <w:szCs w:val="20"/>
              </w:rPr>
            </w:pPr>
          </w:p>
          <w:p w:rsidR="006F6C6F" w:rsidRPr="007126DB" w:rsidRDefault="005E7938" w:rsidP="00710306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t>Reporter’s phone number:</w:t>
            </w:r>
            <w:r w:rsidR="00BC6146" w:rsidRPr="007126DB">
              <w:rPr>
                <w:sz w:val="20"/>
                <w:szCs w:val="20"/>
              </w:rPr>
              <w:t xml:space="preserve"> </w:t>
            </w:r>
            <w:r w:rsidR="00992A7E" w:rsidRPr="007126DB">
              <w:rPr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84" w:name="Text141"/>
            <w:r w:rsidR="00992A7E" w:rsidRPr="007126DB">
              <w:rPr>
                <w:sz w:val="20"/>
                <w:szCs w:val="20"/>
              </w:rPr>
              <w:instrText xml:space="preserve"> FORMTEXT </w:instrText>
            </w:r>
            <w:r w:rsidR="00992A7E" w:rsidRPr="007126DB">
              <w:rPr>
                <w:sz w:val="20"/>
                <w:szCs w:val="20"/>
              </w:rPr>
            </w:r>
            <w:r w:rsidR="00992A7E" w:rsidRPr="007126DB">
              <w:rPr>
                <w:sz w:val="20"/>
                <w:szCs w:val="20"/>
              </w:rPr>
              <w:fldChar w:fldCharType="separate"/>
            </w:r>
            <w:r w:rsidR="00992A7E" w:rsidRPr="007126DB">
              <w:rPr>
                <w:noProof/>
                <w:sz w:val="20"/>
                <w:szCs w:val="20"/>
              </w:rPr>
              <w:t> </w:t>
            </w:r>
            <w:r w:rsidR="00992A7E" w:rsidRPr="007126DB">
              <w:rPr>
                <w:noProof/>
                <w:sz w:val="20"/>
                <w:szCs w:val="20"/>
              </w:rPr>
              <w:t> </w:t>
            </w:r>
            <w:r w:rsidR="00992A7E" w:rsidRPr="007126DB">
              <w:rPr>
                <w:noProof/>
                <w:sz w:val="20"/>
                <w:szCs w:val="20"/>
              </w:rPr>
              <w:t> </w:t>
            </w:r>
            <w:r w:rsidR="00992A7E" w:rsidRPr="007126DB">
              <w:rPr>
                <w:noProof/>
                <w:sz w:val="20"/>
                <w:szCs w:val="20"/>
              </w:rPr>
              <w:t> </w:t>
            </w:r>
            <w:r w:rsidR="00992A7E" w:rsidRPr="007126DB">
              <w:rPr>
                <w:noProof/>
                <w:sz w:val="20"/>
                <w:szCs w:val="20"/>
              </w:rPr>
              <w:t> </w:t>
            </w:r>
            <w:r w:rsidR="00992A7E" w:rsidRPr="007126DB">
              <w:rPr>
                <w:sz w:val="20"/>
                <w:szCs w:val="20"/>
              </w:rPr>
              <w:fldChar w:fldCharType="end"/>
            </w:r>
            <w:bookmarkEnd w:id="184"/>
            <w:r w:rsidRPr="007126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3" w:type="dxa"/>
            <w:gridSpan w:val="2"/>
          </w:tcPr>
          <w:p w:rsidR="00C32F34" w:rsidRPr="007126DB" w:rsidRDefault="00C32F34" w:rsidP="004D0B30">
            <w:pPr>
              <w:pStyle w:val="BodyText"/>
              <w:rPr>
                <w:sz w:val="20"/>
                <w:szCs w:val="20"/>
              </w:rPr>
            </w:pPr>
          </w:p>
          <w:p w:rsidR="006F6C6F" w:rsidRPr="007126DB" w:rsidRDefault="005E7938" w:rsidP="004D0B30">
            <w:pPr>
              <w:pStyle w:val="BodyText"/>
              <w:rPr>
                <w:sz w:val="20"/>
                <w:szCs w:val="20"/>
              </w:rPr>
            </w:pPr>
            <w:r w:rsidRPr="007126DB">
              <w:rPr>
                <w:sz w:val="20"/>
                <w:szCs w:val="20"/>
              </w:rPr>
              <w:t>Reporter’s email address:</w:t>
            </w:r>
            <w:r w:rsidRPr="007126DB">
              <w:rPr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85" w:name="Text122"/>
            <w:r w:rsidRPr="007126DB">
              <w:rPr>
                <w:sz w:val="20"/>
                <w:szCs w:val="20"/>
              </w:rPr>
              <w:instrText xml:space="preserve"> FORMTEXT </w:instrText>
            </w:r>
            <w:r w:rsidRPr="007126DB">
              <w:rPr>
                <w:sz w:val="20"/>
                <w:szCs w:val="20"/>
              </w:rPr>
            </w:r>
            <w:r w:rsidRPr="007126DB">
              <w:rPr>
                <w:sz w:val="20"/>
                <w:szCs w:val="20"/>
              </w:rPr>
              <w:fldChar w:fldCharType="separate"/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noProof/>
                <w:sz w:val="20"/>
                <w:szCs w:val="20"/>
              </w:rPr>
              <w:t> </w:t>
            </w:r>
            <w:r w:rsidRPr="007126DB">
              <w:rPr>
                <w:sz w:val="20"/>
                <w:szCs w:val="20"/>
              </w:rPr>
              <w:fldChar w:fldCharType="end"/>
            </w:r>
            <w:bookmarkEnd w:id="185"/>
          </w:p>
        </w:tc>
      </w:tr>
    </w:tbl>
    <w:p w:rsidR="0025001E" w:rsidRPr="007126DB" w:rsidRDefault="0025001E"/>
    <w:sectPr w:rsidR="0025001E" w:rsidRPr="007126DB" w:rsidSect="002617F1">
      <w:pgSz w:w="12240" w:h="15840" w:code="1"/>
      <w:pgMar w:top="720" w:right="576" w:bottom="720" w:left="720" w:header="288" w:footer="288" w:gutter="40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FF" w:rsidRDefault="00291EFF" w:rsidP="00E91929">
      <w:r>
        <w:separator/>
      </w:r>
    </w:p>
  </w:endnote>
  <w:endnote w:type="continuationSeparator" w:id="0">
    <w:p w:rsidR="00291EFF" w:rsidRDefault="00291EFF" w:rsidP="00E9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80" w:rsidRPr="003258AC" w:rsidRDefault="00A96480">
    <w:pPr>
      <w:pStyle w:val="Footer"/>
      <w:rPr>
        <w:sz w:val="19"/>
        <w:szCs w:val="19"/>
      </w:rPr>
    </w:pPr>
    <w:r w:rsidRPr="003258AC">
      <w:rPr>
        <w:sz w:val="19"/>
        <w:szCs w:val="19"/>
      </w:rPr>
      <w:t xml:space="preserve">Page </w:t>
    </w:r>
    <w:r w:rsidRPr="003258AC">
      <w:rPr>
        <w:sz w:val="19"/>
        <w:szCs w:val="19"/>
      </w:rPr>
      <w:fldChar w:fldCharType="begin"/>
    </w:r>
    <w:r w:rsidRPr="003258AC">
      <w:rPr>
        <w:sz w:val="19"/>
        <w:szCs w:val="19"/>
      </w:rPr>
      <w:instrText xml:space="preserve"> PAGE </w:instrText>
    </w:r>
    <w:r w:rsidRPr="003258AC">
      <w:rPr>
        <w:sz w:val="19"/>
        <w:szCs w:val="19"/>
      </w:rPr>
      <w:fldChar w:fldCharType="separate"/>
    </w:r>
    <w:r w:rsidR="00E46644">
      <w:rPr>
        <w:noProof/>
        <w:sz w:val="19"/>
        <w:szCs w:val="19"/>
      </w:rPr>
      <w:t>1</w:t>
    </w:r>
    <w:r w:rsidRPr="003258AC">
      <w:rPr>
        <w:sz w:val="19"/>
        <w:szCs w:val="19"/>
      </w:rPr>
      <w:fldChar w:fldCharType="end"/>
    </w:r>
    <w:r>
      <w:rPr>
        <w:sz w:val="19"/>
        <w:szCs w:val="19"/>
      </w:rPr>
      <w:t xml:space="preserve"> of 4</w:t>
    </w:r>
  </w:p>
  <w:p w:rsidR="00A96480" w:rsidRPr="003258AC" w:rsidRDefault="00A96480">
    <w:pPr>
      <w:pStyle w:val="Footer"/>
      <w:rPr>
        <w:sz w:val="19"/>
        <w:szCs w:val="19"/>
      </w:rPr>
    </w:pPr>
    <w:r>
      <w:rPr>
        <w:sz w:val="19"/>
        <w:szCs w:val="19"/>
      </w:rPr>
      <w:t>13 August 2012</w:t>
    </w:r>
    <w:r w:rsidRPr="003258AC">
      <w:rPr>
        <w:sz w:val="19"/>
        <w:szCs w:val="19"/>
      </w:rPr>
      <w:t xml:space="preserve"> Version</w:t>
    </w:r>
    <w:r>
      <w:rPr>
        <w:b/>
        <w:sz w:val="19"/>
        <w:szCs w:val="19"/>
      </w:rPr>
      <w:t xml:space="preserve"> </w:t>
    </w:r>
    <w:r>
      <w:rPr>
        <w:sz w:val="19"/>
        <w:szCs w:val="19"/>
      </w:rPr>
      <w:t>3</w:t>
    </w:r>
    <w:r w:rsidRPr="002F3FB1">
      <w:rPr>
        <w:sz w:val="19"/>
        <w:szCs w:val="19"/>
      </w:rPr>
      <w:t>.0</w:t>
    </w:r>
  </w:p>
  <w:p w:rsidR="00A96480" w:rsidRPr="003258AC" w:rsidRDefault="00A96480" w:rsidP="002617F1">
    <w:pPr>
      <w:pStyle w:val="Footer"/>
      <w:tabs>
        <w:tab w:val="clear" w:pos="4320"/>
        <w:tab w:val="clear" w:pos="8640"/>
        <w:tab w:val="right" w:pos="10179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FF" w:rsidRDefault="00291EFF" w:rsidP="00E91929">
      <w:r>
        <w:separator/>
      </w:r>
    </w:p>
  </w:footnote>
  <w:footnote w:type="continuationSeparator" w:id="0">
    <w:p w:rsidR="00291EFF" w:rsidRDefault="00291EFF" w:rsidP="00E91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80" w:rsidRPr="005250C9" w:rsidRDefault="00A96480" w:rsidP="008C53DF">
    <w:pPr>
      <w:pStyle w:val="Header"/>
      <w:jc w:val="center"/>
      <w:rPr>
        <w:b/>
        <w:sz w:val="21"/>
        <w:szCs w:val="21"/>
      </w:rPr>
    </w:pPr>
    <w:r w:rsidRPr="005250C9">
      <w:rPr>
        <w:b/>
        <w:sz w:val="28"/>
        <w:szCs w:val="21"/>
      </w:rPr>
      <w:t>DIVISION OF MICROBIOLOGY AND INFECTIOUS DISEASES (DMID)</w:t>
    </w:r>
  </w:p>
  <w:p w:rsidR="00A96480" w:rsidRPr="005250C9" w:rsidRDefault="00A96480" w:rsidP="008C53DF">
    <w:pPr>
      <w:pStyle w:val="Header"/>
      <w:jc w:val="center"/>
      <w:rPr>
        <w:b/>
        <w:caps/>
        <w:sz w:val="21"/>
        <w:szCs w:val="21"/>
      </w:rPr>
    </w:pPr>
    <w:r w:rsidRPr="005250C9">
      <w:rPr>
        <w:b/>
        <w:caps/>
        <w:sz w:val="21"/>
        <w:szCs w:val="21"/>
      </w:rPr>
      <w:t>serious adverse event FORM</w:t>
    </w:r>
  </w:p>
  <w:p w:rsidR="00A96480" w:rsidRPr="005250C9" w:rsidRDefault="00A96480" w:rsidP="008C53DF">
    <w:pPr>
      <w:pStyle w:val="Header"/>
      <w:jc w:val="center"/>
      <w:rPr>
        <w:b/>
        <w:caps/>
        <w:sz w:val="21"/>
        <w:szCs w:val="21"/>
      </w:rPr>
    </w:pPr>
    <w:r w:rsidRPr="005250C9">
      <w:rPr>
        <w:b/>
        <w:sz w:val="21"/>
        <w:szCs w:val="21"/>
      </w:rPr>
      <w:t>CROMS PVG SAE HOTLINE: 1-800-537-9979 (USA) or 301-897-1709 (International)</w:t>
    </w:r>
  </w:p>
  <w:p w:rsidR="00A96480" w:rsidRPr="005250C9" w:rsidRDefault="00A96480" w:rsidP="008C53DF">
    <w:pPr>
      <w:pStyle w:val="Header"/>
      <w:jc w:val="center"/>
      <w:rPr>
        <w:b/>
        <w:caps/>
        <w:sz w:val="21"/>
        <w:szCs w:val="21"/>
      </w:rPr>
    </w:pPr>
    <w:r w:rsidRPr="005250C9">
      <w:rPr>
        <w:b/>
        <w:sz w:val="21"/>
        <w:szCs w:val="21"/>
      </w:rPr>
      <w:t>CROMS PVG SAE FAX LINE: 1-800-275-7619 (USA) or 301-897-1710 (International)</w:t>
    </w:r>
  </w:p>
  <w:p w:rsidR="00A96480" w:rsidRPr="005250C9" w:rsidRDefault="00A96480" w:rsidP="0024295A">
    <w:pPr>
      <w:pStyle w:val="Header"/>
      <w:jc w:val="center"/>
      <w:rPr>
        <w:b/>
        <w:sz w:val="21"/>
        <w:szCs w:val="21"/>
      </w:rPr>
    </w:pPr>
    <w:r w:rsidRPr="005250C9">
      <w:rPr>
        <w:b/>
        <w:caps/>
        <w:sz w:val="21"/>
        <w:szCs w:val="21"/>
      </w:rPr>
      <w:t xml:space="preserve">croms pvg eMAIL: </w:t>
    </w:r>
    <w:hyperlink r:id="rId1" w:history="1">
      <w:r w:rsidRPr="005250C9">
        <w:rPr>
          <w:rStyle w:val="Hyperlink"/>
          <w:b/>
          <w:caps/>
          <w:sz w:val="21"/>
          <w:szCs w:val="21"/>
        </w:rPr>
        <w:t>pvg@</w:t>
      </w:r>
      <w:r w:rsidRPr="005250C9">
        <w:rPr>
          <w:rStyle w:val="Hyperlink"/>
          <w:b/>
          <w:sz w:val="21"/>
          <w:szCs w:val="21"/>
        </w:rPr>
        <w:t>dmidcroms.com</w:t>
      </w:r>
    </w:hyperlink>
    <w:r w:rsidRPr="005250C9">
      <w:rPr>
        <w:b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66C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27372F"/>
    <w:multiLevelType w:val="hybridMultilevel"/>
    <w:tmpl w:val="A6EADAFE"/>
    <w:lvl w:ilvl="0" w:tplc="BB2AC498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A45C5"/>
    <w:multiLevelType w:val="multilevel"/>
    <w:tmpl w:val="A6EADA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formsDesign/>
  <w:documentProtection w:edit="forms" w:formatting="1" w:enforcement="1" w:cryptProviderType="rsaFull" w:cryptAlgorithmClass="hash" w:cryptAlgorithmType="typeAny" w:cryptAlgorithmSid="4" w:cryptSpinCount="100000" w:hash="Y73GfRJgzl6qswsVDs4f0O+gtj0=" w:salt="8lvPoRPkv2IOb1F+nT2tDA==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29"/>
    <w:rsid w:val="00001253"/>
    <w:rsid w:val="00006BB2"/>
    <w:rsid w:val="00060A8D"/>
    <w:rsid w:val="00064B06"/>
    <w:rsid w:val="000852A5"/>
    <w:rsid w:val="000F54EE"/>
    <w:rsid w:val="00116F85"/>
    <w:rsid w:val="001308AD"/>
    <w:rsid w:val="001D0AD9"/>
    <w:rsid w:val="001D539C"/>
    <w:rsid w:val="001D7F8B"/>
    <w:rsid w:val="00223DF7"/>
    <w:rsid w:val="00230A2D"/>
    <w:rsid w:val="0024295A"/>
    <w:rsid w:val="0025001E"/>
    <w:rsid w:val="002617F1"/>
    <w:rsid w:val="00291EFF"/>
    <w:rsid w:val="002B3ACE"/>
    <w:rsid w:val="002C601D"/>
    <w:rsid w:val="002D1337"/>
    <w:rsid w:val="002E72B0"/>
    <w:rsid w:val="002F4303"/>
    <w:rsid w:val="002F6F37"/>
    <w:rsid w:val="003224B2"/>
    <w:rsid w:val="003453EC"/>
    <w:rsid w:val="00360B80"/>
    <w:rsid w:val="00374403"/>
    <w:rsid w:val="00394225"/>
    <w:rsid w:val="003B7BF5"/>
    <w:rsid w:val="003E2795"/>
    <w:rsid w:val="004100AE"/>
    <w:rsid w:val="0043486D"/>
    <w:rsid w:val="00452F71"/>
    <w:rsid w:val="004861F3"/>
    <w:rsid w:val="00486864"/>
    <w:rsid w:val="004A284B"/>
    <w:rsid w:val="004A79DF"/>
    <w:rsid w:val="004C58ED"/>
    <w:rsid w:val="004D0B30"/>
    <w:rsid w:val="00502B17"/>
    <w:rsid w:val="0051234C"/>
    <w:rsid w:val="005250C9"/>
    <w:rsid w:val="00541421"/>
    <w:rsid w:val="00551FAB"/>
    <w:rsid w:val="00585411"/>
    <w:rsid w:val="00591293"/>
    <w:rsid w:val="005B79D0"/>
    <w:rsid w:val="005D343D"/>
    <w:rsid w:val="005D5608"/>
    <w:rsid w:val="005E5017"/>
    <w:rsid w:val="005E7938"/>
    <w:rsid w:val="00632A2C"/>
    <w:rsid w:val="00635622"/>
    <w:rsid w:val="006A42C9"/>
    <w:rsid w:val="006E2CF5"/>
    <w:rsid w:val="006F0045"/>
    <w:rsid w:val="006F427C"/>
    <w:rsid w:val="006F6C6F"/>
    <w:rsid w:val="00710306"/>
    <w:rsid w:val="00710FC2"/>
    <w:rsid w:val="007126DB"/>
    <w:rsid w:val="007368D0"/>
    <w:rsid w:val="007876A6"/>
    <w:rsid w:val="00792265"/>
    <w:rsid w:val="007E6FAA"/>
    <w:rsid w:val="007F1223"/>
    <w:rsid w:val="00823DC2"/>
    <w:rsid w:val="00837BEC"/>
    <w:rsid w:val="0084347E"/>
    <w:rsid w:val="00846CD3"/>
    <w:rsid w:val="008A4515"/>
    <w:rsid w:val="008A5E8A"/>
    <w:rsid w:val="008C53DF"/>
    <w:rsid w:val="008D1FC5"/>
    <w:rsid w:val="008E206E"/>
    <w:rsid w:val="008E316D"/>
    <w:rsid w:val="008E5DA4"/>
    <w:rsid w:val="008E7319"/>
    <w:rsid w:val="008F4D5E"/>
    <w:rsid w:val="00935638"/>
    <w:rsid w:val="0094600D"/>
    <w:rsid w:val="00967E53"/>
    <w:rsid w:val="00987202"/>
    <w:rsid w:val="00987451"/>
    <w:rsid w:val="00992A7E"/>
    <w:rsid w:val="009A0F65"/>
    <w:rsid w:val="009B51A6"/>
    <w:rsid w:val="009D63E2"/>
    <w:rsid w:val="009E6BAD"/>
    <w:rsid w:val="00A200E3"/>
    <w:rsid w:val="00A342B2"/>
    <w:rsid w:val="00A669AB"/>
    <w:rsid w:val="00A77D46"/>
    <w:rsid w:val="00A96480"/>
    <w:rsid w:val="00AD3E16"/>
    <w:rsid w:val="00AD7B74"/>
    <w:rsid w:val="00B05ED0"/>
    <w:rsid w:val="00B860EA"/>
    <w:rsid w:val="00B90327"/>
    <w:rsid w:val="00BA040F"/>
    <w:rsid w:val="00BC6146"/>
    <w:rsid w:val="00C32F34"/>
    <w:rsid w:val="00C64C53"/>
    <w:rsid w:val="00CA00BC"/>
    <w:rsid w:val="00CC03ED"/>
    <w:rsid w:val="00CC0DFB"/>
    <w:rsid w:val="00CC3ADD"/>
    <w:rsid w:val="00D46E31"/>
    <w:rsid w:val="00D5205A"/>
    <w:rsid w:val="00D64729"/>
    <w:rsid w:val="00D67C17"/>
    <w:rsid w:val="00D733AD"/>
    <w:rsid w:val="00D853A5"/>
    <w:rsid w:val="00DD1EF7"/>
    <w:rsid w:val="00E46644"/>
    <w:rsid w:val="00E821F3"/>
    <w:rsid w:val="00E91281"/>
    <w:rsid w:val="00E91929"/>
    <w:rsid w:val="00EC35E1"/>
    <w:rsid w:val="00EE2233"/>
    <w:rsid w:val="00F13770"/>
    <w:rsid w:val="00F149CC"/>
    <w:rsid w:val="00F5069C"/>
    <w:rsid w:val="00F523D1"/>
    <w:rsid w:val="00F56CC1"/>
    <w:rsid w:val="00F60AA4"/>
    <w:rsid w:val="00F61DE8"/>
    <w:rsid w:val="00F81C80"/>
    <w:rsid w:val="00F92247"/>
    <w:rsid w:val="00FB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2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19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9192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19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192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91929"/>
    <w:rPr>
      <w:sz w:val="28"/>
      <w:szCs w:val="28"/>
    </w:rPr>
  </w:style>
  <w:style w:type="character" w:customStyle="1" w:styleId="BodyTextChar">
    <w:name w:val="Body Text Char"/>
    <w:link w:val="BodyText"/>
    <w:rsid w:val="00E91929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8A5E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0F6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E6B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2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19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9192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19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192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91929"/>
    <w:rPr>
      <w:sz w:val="28"/>
      <w:szCs w:val="28"/>
    </w:rPr>
  </w:style>
  <w:style w:type="character" w:customStyle="1" w:styleId="BodyTextChar">
    <w:name w:val="Body Text Char"/>
    <w:link w:val="BodyText"/>
    <w:rsid w:val="00E91929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8A5E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0F6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E6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vg@dmidcro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5AA3B68F3104C9DFABBAEF38315DC" ma:contentTypeVersion="6" ma:contentTypeDescription="Create a new document." ma:contentTypeScope="" ma:versionID="afff3b8f4f6c9dc8f8eb91f9b051e6bf">
  <xsd:schema xmlns:xsd="http://www.w3.org/2001/XMLSchema" xmlns:xs="http://www.w3.org/2001/XMLSchema" xmlns:p="http://schemas.microsoft.com/office/2006/metadata/properties" xmlns:ns2="f2f18349-4b8d-426c-803c-1234ecc9fdcb" xmlns:ns3="8bc55b68-aea8-4ae7-a01d-d566ffc2086f" xmlns:ns4="4b042150-3872-4fa9-b4a0-af24ab4b02e1" targetNamespace="http://schemas.microsoft.com/office/2006/metadata/properties" ma:root="true" ma:fieldsID="28aacda40f24be945243ae74b413a835" ns2:_="" ns3:_="" ns4:_="">
    <xsd:import namespace="f2f18349-4b8d-426c-803c-1234ecc9fdcb"/>
    <xsd:import namespace="8bc55b68-aea8-4ae7-a01d-d566ffc2086f"/>
    <xsd:import namespace="4b042150-3872-4fa9-b4a0-af24ab4b02e1"/>
    <xsd:element name="properties">
      <xsd:complexType>
        <xsd:sequence>
          <xsd:element name="documentManagement">
            <xsd:complexType>
              <xsd:all>
                <xsd:element ref="ns2:DocCategory"/>
                <xsd:element ref="ns3:Order0" minOccurs="0"/>
                <xsd:element ref="ns4:DocumentTitle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3:Document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18349-4b8d-426c-803c-1234ecc9fdcb" elementFormDefault="qualified">
    <xsd:import namespace="http://schemas.microsoft.com/office/2006/documentManagement/types"/>
    <xsd:import namespace="http://schemas.microsoft.com/office/infopath/2007/PartnerControls"/>
    <xsd:element name="DocCategory" ma:index="8" ma:displayName="DocCategory" ma:default="General" ma:format="Dropdown" ma:internalName="DocCategory0">
      <xsd:simpleType>
        <xsd:restriction base="dms:Choice">
          <xsd:enumeration value="General"/>
          <xsd:enumeration value="SAEforms"/>
          <xsd:enumeration value="Reportsreceived"/>
          <xsd:enumeration value="SMMP/PSRG"/>
          <xsd:enumeration value="SMMP/Archive"/>
          <xsd:enumeration value="Revis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5b68-aea8-4ae7-a01d-d566ffc2086f" elementFormDefault="qualified">
    <xsd:import namespace="http://schemas.microsoft.com/office/2006/documentManagement/types"/>
    <xsd:import namespace="http://schemas.microsoft.com/office/infopath/2007/PartnerControls"/>
    <xsd:element name="Order0" ma:index="9" nillable="true" ma:displayName="Order" ma:internalName="Order0">
      <xsd:simpleType>
        <xsd:restriction base="dms:Number"/>
      </xsd:simpleType>
    </xsd:element>
    <xsd:element name="DocumentCategory" ma:index="15" nillable="true" ma:displayName="DocumentCategory" ma:internalName="Document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42150-3872-4fa9-b4a0-af24ab4b02e1" elementFormDefault="qualified">
    <xsd:import namespace="http://schemas.microsoft.com/office/2006/documentManagement/types"/>
    <xsd:import namespace="http://schemas.microsoft.com/office/infopath/2007/PartnerControls"/>
    <xsd:element name="DocumentTitle" ma:index="10" nillable="true" ma:displayName="DocumentTitle" ma:internalName="DocumentTitle">
      <xsd:simpleType>
        <xsd:restriction base="dms:Note"/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8bc55b68-aea8-4ae7-a01d-d566ffc2086f">1</Order0>
    <DocCategory xmlns="f2f18349-4b8d-426c-803c-1234ecc9fdcb">Revised</DocCategory>
    <DocumentTitle xmlns="4b042150-3872-4fa9-b4a0-af24ab4b02e1">&lt;div class="ExternalClass97644DABA23B466AB42B256132D77ED4"&gt;&lt;a href="/CRS/PVG/PVG_Public/SAE%20Form%20v%203.0.docx" target="_blank"&gt;SAE Form v 3.0&lt;/a&gt;&lt;/div&gt;</DocumentTitle>
    <_dlc_DocId xmlns="4b042150-3872-4fa9-b4a0-af24ab4b02e1">ZWCFMH5C5SA3-1001428560-22</_dlc_DocId>
    <_dlc_DocIdUrl xmlns="4b042150-3872-4fa9-b4a0-af24ab4b02e1">
      <Url>http://dmidspweb03/CRS/PVG/_layouts/15/DocIdRedir.aspx?ID=ZWCFMH5C5SA3-1001428560-22</Url>
      <Description>ZWCFMH5C5SA3-1001428560-22</Description>
    </_dlc_DocIdUrl>
    <DocumentCategory xmlns="8bc55b68-aea8-4ae7-a01d-d566ffc2086f">Revised</DocumentCategory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6F7342-9938-4520-B55A-3D45F1626A46}"/>
</file>

<file path=customXml/itemProps2.xml><?xml version="1.0" encoding="utf-8"?>
<ds:datastoreItem xmlns:ds="http://schemas.openxmlformats.org/officeDocument/2006/customXml" ds:itemID="{0BEE3505-A6C7-4DFA-A647-A2E42A32B104}"/>
</file>

<file path=customXml/itemProps3.xml><?xml version="1.0" encoding="utf-8"?>
<ds:datastoreItem xmlns:ds="http://schemas.openxmlformats.org/officeDocument/2006/customXml" ds:itemID="{FC99C1A6-C2F4-42FA-A6E8-DD799F0A7D7A}"/>
</file>

<file path=customXml/itemProps4.xml><?xml version="1.0" encoding="utf-8"?>
<ds:datastoreItem xmlns:ds="http://schemas.openxmlformats.org/officeDocument/2006/customXml" ds:itemID="{58C57B4A-95A5-434C-A38B-319F21092325}"/>
</file>

<file path=customXml/itemProps5.xml><?xml version="1.0" encoding="utf-8"?>
<ds:datastoreItem xmlns:ds="http://schemas.openxmlformats.org/officeDocument/2006/customXml" ds:itemID="{1C27613E-943C-40BA-B785-48FBE5B307EF}"/>
</file>

<file path=customXml/itemProps6.xml><?xml version="1.0" encoding="utf-8"?>
<ds:datastoreItem xmlns:ds="http://schemas.openxmlformats.org/officeDocument/2006/customXml" ds:itemID="{0DD8E811-2A95-41EB-934B-BBBC6DAB1562}"/>
</file>

<file path=docProps/app.xml><?xml version="1.0" encoding="utf-8"?>
<Properties xmlns="http://schemas.openxmlformats.org/officeDocument/2006/extended-properties" xmlns:vt="http://schemas.openxmlformats.org/officeDocument/2006/docPropsVTypes">
  <Template>D9DECF78</Template>
  <TotalTime>1</TotalTime>
  <Pages>4</Pages>
  <Words>1240</Words>
  <Characters>7068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 Form v 3.0</vt:lpstr>
    </vt:vector>
  </TitlesOfParts>
  <Company>TRI</Company>
  <LinksUpToDate>false</LinksUpToDate>
  <CharactersWithSpaces>8292</CharactersWithSpaces>
  <SharedDoc>false</SharedDoc>
  <HLinks>
    <vt:vector size="6" baseType="variant">
      <vt:variant>
        <vt:i4>589867</vt:i4>
      </vt:variant>
      <vt:variant>
        <vt:i4>0</vt:i4>
      </vt:variant>
      <vt:variant>
        <vt:i4>0</vt:i4>
      </vt:variant>
      <vt:variant>
        <vt:i4>5</vt:i4>
      </vt:variant>
      <vt:variant>
        <vt:lpwstr>mailto:pvg@dmidcroms.com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 Form v 3.0</dc:title>
  <dc:creator>nlushina</dc:creator>
  <cp:lastModifiedBy>APura</cp:lastModifiedBy>
  <cp:revision>2</cp:revision>
  <cp:lastPrinted>2012-08-20T20:28:00Z</cp:lastPrinted>
  <dcterms:created xsi:type="dcterms:W3CDTF">2015-06-08T18:26:00Z</dcterms:created>
  <dcterms:modified xsi:type="dcterms:W3CDTF">2015-06-08T18:26:00Z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0x01010091F5AA3B68F3104C9DFABBAEF38315DC</vt:lpwstr>
  </property>
  <property fmtid="{D5CDD505-2E9C-101B-9397-08002B2CF9AE}" pid="3" name="_dlc_DocIdItemGuid">
    <vt:lpwstr>317b7e44-d386-4398-9ee4-4d4d8967f6d0</vt:lpwstr>
  </property>
</Properties>
</file>